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BA" w:rsidRDefault="000951BA"/>
    <w:tbl>
      <w:tblPr>
        <w:tblStyle w:val="Tabelraster"/>
        <w:tblW w:w="6393" w:type="pct"/>
        <w:tblInd w:w="-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De eerste tabel is de lay-outtabel voor de naam en contactgegevens. De tweede tabel is de doelstellingentabel"/>
      </w:tblPr>
      <w:tblGrid>
        <w:gridCol w:w="6017"/>
        <w:gridCol w:w="4603"/>
      </w:tblGrid>
      <w:tr w:rsidR="007A0F44" w:rsidRPr="00565B06" w:rsidTr="000951BA">
        <w:trPr>
          <w:trHeight w:hRule="exact" w:val="2021"/>
        </w:trPr>
        <w:tc>
          <w:tcPr>
            <w:tcW w:w="6017" w:type="dxa"/>
            <w:tcMar>
              <w:right w:w="144" w:type="dxa"/>
            </w:tcMar>
            <w:vAlign w:val="bottom"/>
          </w:tcPr>
          <w:p w:rsidR="000951BA" w:rsidRDefault="000951BA" w:rsidP="000951BA">
            <w:pPr>
              <w:pStyle w:val="Titel"/>
              <w:jc w:val="center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-1346200</wp:posOffset>
                  </wp:positionH>
                  <wp:positionV relativeFrom="paragraph">
                    <wp:posOffset>-151765</wp:posOffset>
                  </wp:positionV>
                  <wp:extent cx="1192530" cy="1192530"/>
                  <wp:effectExtent l="152400" t="76200" r="83820" b="845820"/>
                  <wp:wrapThrough wrapText="bothSides">
                    <wp:wrapPolygon edited="0">
                      <wp:start x="7246" y="-1380"/>
                      <wp:lineTo x="0" y="-690"/>
                      <wp:lineTo x="0" y="4831"/>
                      <wp:lineTo x="-1725" y="4831"/>
                      <wp:lineTo x="-1725" y="15872"/>
                      <wp:lineTo x="-345" y="15872"/>
                      <wp:lineTo x="-345" y="21393"/>
                      <wp:lineTo x="-2070" y="21393"/>
                      <wp:lineTo x="-2760" y="32435"/>
                      <wp:lineTo x="-1725" y="34850"/>
                      <wp:lineTo x="4486" y="36575"/>
                      <wp:lineTo x="16217" y="36575"/>
                      <wp:lineTo x="16562" y="35885"/>
                      <wp:lineTo x="22428" y="32435"/>
                      <wp:lineTo x="22773" y="27259"/>
                      <wp:lineTo x="22773" y="26914"/>
                      <wp:lineTo x="15872" y="21738"/>
                      <wp:lineTo x="15872" y="21393"/>
                      <wp:lineTo x="21393" y="16217"/>
                      <wp:lineTo x="21393" y="15872"/>
                      <wp:lineTo x="22773" y="10351"/>
                      <wp:lineTo x="21048" y="5176"/>
                      <wp:lineTo x="21048" y="4831"/>
                      <wp:lineTo x="13802" y="-345"/>
                      <wp:lineTo x="13457" y="-1380"/>
                      <wp:lineTo x="7246" y="-1380"/>
                    </wp:wrapPolygon>
                  </wp:wrapThrough>
                  <wp:docPr id="2" name="Afbeelding 2" descr="PROFIEL Glyph Black Icon - Download Free Vectors, Vector Bestanden, 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IEL Glyph Black Icon - Download Free Vectors, Vector Bestanden, 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1BA" w:rsidRPr="000951BA" w:rsidRDefault="00687F63" w:rsidP="000951BA">
            <w:pPr>
              <w:pStyle w:val="Titel"/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  <w:sz w:val="52"/>
              </w:rPr>
              <w:t>mike de jong</w:t>
            </w:r>
          </w:p>
        </w:tc>
        <w:tc>
          <w:tcPr>
            <w:tcW w:w="4603" w:type="dxa"/>
            <w:tcMar>
              <w:left w:w="144" w:type="dxa"/>
            </w:tcMar>
            <w:vAlign w:val="bottom"/>
          </w:tcPr>
          <w:p w:rsidR="007A0F44" w:rsidRDefault="00D079FC" w:rsidP="00174A87">
            <w:pPr>
              <w:pStyle w:val="Contactgegevens"/>
            </w:pPr>
            <w:sdt>
              <w:sdtPr>
                <w:alias w:val="Voer adres in:"/>
                <w:tag w:val="Voer adres in:"/>
                <w:id w:val="-989020281"/>
                <w:placeholder>
                  <w:docPart w:val="7C6C85EAFEED4CBEB35FBCA1DBF8A37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EF164A">
                  <w:t>Arnhem</w:t>
                </w:r>
              </w:sdtContent>
            </w:sdt>
            <w:proofErr w:type="gramStart"/>
            <w:r w:rsidR="007A0F44">
              <w:rPr>
                <w:lang w:bidi="nl-NL"/>
              </w:rPr>
              <w:t xml:space="preserve">  </w:t>
            </w:r>
            <w:r w:rsidR="007A0F44" w:rsidRPr="009D087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Adrespictogram" descr="Adres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2AF6FC" id="Adrespictogram" o:spid="_x0000_s1026" alt="Adrespictogram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d43900 [3207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proofErr w:type="gramEnd"/>
          </w:p>
          <w:p w:rsidR="007A0F44" w:rsidRDefault="00D079FC" w:rsidP="00174A87">
            <w:pPr>
              <w:pStyle w:val="Contactgegevens"/>
            </w:pPr>
            <w:sdt>
              <w:sdtPr>
                <w:alias w:val="Voer telefoonnummer in:"/>
                <w:tag w:val="Voer telefoonnummer in:"/>
                <w:id w:val="381135673"/>
                <w:placeholder>
                  <w:docPart w:val="9CD1C2AAE8D44C7881EC74197829285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011C20">
                  <w:t>06-29 96 29 96</w:t>
                </w:r>
              </w:sdtContent>
            </w:sdt>
            <w:proofErr w:type="gramStart"/>
            <w:r w:rsidR="007A0F44">
              <w:rPr>
                <w:lang w:bidi="nl-NL"/>
              </w:rPr>
              <w:t xml:space="preserve">  </w:t>
            </w:r>
            <w:r w:rsidR="007A0F44" w:rsidRPr="009D087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Telefoonpictogram" descr="Telefoon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03B097" id="Telefoonpictogram" o:spid="_x0000_s1026" alt="Telefoonpictogram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d43900 [3207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proofErr w:type="gramEnd"/>
          </w:p>
          <w:p w:rsidR="007A0F44" w:rsidRDefault="00D079FC" w:rsidP="00174A87">
            <w:pPr>
              <w:pStyle w:val="Contactgegevens"/>
            </w:pPr>
            <w:sdt>
              <w:sdtPr>
                <w:alias w:val="Voer e-mailadres in:"/>
                <w:tag w:val="Voer e-mailadres in:"/>
                <w:id w:val="479813182"/>
                <w:placeholder>
                  <w:docPart w:val="3B2D5A2A9115427E9910D6CE106A795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B73FB">
                  <w:t>mikedejong</w:t>
                </w:r>
                <w:r w:rsidR="00011C20">
                  <w:t>@gmail.com</w:t>
                </w:r>
              </w:sdtContent>
            </w:sdt>
            <w:proofErr w:type="gramStart"/>
            <w:r w:rsidR="007A0F44">
              <w:rPr>
                <w:lang w:bidi="nl-NL"/>
              </w:rPr>
              <w:t xml:space="preserve">  </w:t>
            </w:r>
            <w:r w:rsidR="007A0F44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Vrije vorm 5" descr="E-mailpictogr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F247C9" id="Vrije vorm 5" o:spid="_x0000_s1026" alt="E-mailpictogram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" path="m108,21r,l60,58,12,21v-1,-1,-1,-2,,-3c13,16,14,16,16,17l60,51,104,17v1,-1,3,-1,4,1c109,19,109,20,108,21r,xm114,r,l6,c3,,,3,,6l,74v,3,3,6,6,6l114,80v3,,6,-3,6,-6l120,6c120,3,117,,114,xe" fillcolor="#d43900 [3207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  <w:proofErr w:type="gramEnd"/>
          </w:p>
          <w:p w:rsidR="007A0F44" w:rsidRDefault="00D079FC" w:rsidP="00174A87">
            <w:pPr>
              <w:pStyle w:val="Contactgegevens"/>
            </w:pPr>
            <w:sdt>
              <w:sdtPr>
                <w:alias w:val="Voer het LinkedIn-profiel in:"/>
                <w:tag w:val="Voer het LinkedIn-profiel in:"/>
                <w:id w:val="-1253892234"/>
                <w:placeholder>
                  <w:docPart w:val="D0545CC5019A4FD1966BE5F1CA5DA89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1A0AB7" w:rsidRPr="009D0878">
                  <w:rPr>
                    <w:lang w:bidi="nl-NL"/>
                  </w:rPr>
                  <w:t>LinkedIn-profiel</w:t>
                </w:r>
              </w:sdtContent>
            </w:sdt>
            <w:r w:rsidR="007A0F44">
              <w:rPr>
                <w:lang w:bidi="nl-NL"/>
              </w:rPr>
              <w:t xml:space="preserve">  </w:t>
            </w:r>
            <w:r w:rsidR="007A0F44" w:rsidRPr="009D087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-pictogram" descr="LinkedIn-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07F5A0" id="LinkedIn-pictogram" o:spid="_x0000_s1026" alt="LinkedIn-pictogram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d43900 [3207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565B06" w:rsidRDefault="00D079FC" w:rsidP="003152C4">
            <w:pPr>
              <w:pStyle w:val="Contactgegevens"/>
            </w:pPr>
            <w:sdt>
              <w:sdtPr>
                <w:alias w:val="Voer Twitter/blog/portfolio in:"/>
                <w:tag w:val="Voer Twitter/blog/portefeuille in:"/>
                <w:id w:val="1198669372"/>
                <w:placeholder>
                  <w:docPart w:val="57D92A870068427AA4BE5632239DC1E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3152C4">
                  <w:t>Nederlandse</w:t>
                </w:r>
              </w:sdtContent>
            </w:sdt>
            <w:proofErr w:type="gramStart"/>
            <w:r w:rsidR="007A0F44">
              <w:rPr>
                <w:lang w:bidi="nl-NL"/>
              </w:rPr>
              <w:t xml:space="preserve">  </w:t>
            </w:r>
            <w:r w:rsidR="007A0F44" w:rsidRPr="009D0878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Websitepictogram" descr="Twitter/blog/portefeuille-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alpha val="83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DE508" id="Websitepictogram" o:spid="_x0000_s1026" alt="Twitter/blog/portefeuille-pictogram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d43900 [3207]" stroked="f" strokeweight="0">
                      <v:fill opacity="54484f"/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proofErr w:type="gramEnd"/>
          </w:p>
        </w:tc>
      </w:tr>
    </w:tbl>
    <w:tbl>
      <w:tblPr>
        <w:tblStyle w:val="Onopgemaaktetabe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De eerste tabel is de lay-outtabel voor de naam en contactgegevens. De tweede tabel is de doelstellingentabel"/>
      </w:tblPr>
      <w:tblGrid>
        <w:gridCol w:w="710"/>
        <w:gridCol w:w="8302"/>
      </w:tblGrid>
      <w:tr w:rsidR="000E24AC" w:rsidRPr="00565B06" w:rsidTr="00EF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B96134" w:rsidRDefault="00075B13" w:rsidP="00B96134">
            <w:r w:rsidRPr="00B96134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Doelstellingpictogram in cirkel" descr="Doelstelling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Cirkel doelstellingpictogram" descr="Cirkel doelstelling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Bovenste horizontale lijn doelstellingpictogram" descr="Bovenste horizontale lijn doelstelling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Middelste horizontale lijn doelstellingpictogram" descr="Middelste horizontale lijn doelstelling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nderste horizontale lijn doelstellingpictogram" descr="Onderste horizontale lijn doelstelling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09958" id="Doelstellingpictogram in cirkel" o:spid="_x0000_s1026" alt="Doelstellingpictogram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">
                      <v:shape id="Cirkel doelstellingpictogram" o:spid="_x0000_s1027" alt="Cirkel doelstellingpictogram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lNsEA&#10;AADbAAAADwAAAGRycy9kb3ducmV2LnhtbERPTWvCQBC9C/6HZYTezMYgsaRZRcUWrzUtvQ7ZMYlm&#10;Z2N21fTfdwWht3m8z8lXg2nFjXrXWFYwi2IQxKXVDVcKvor36SsI55E1tpZJwS85WC3Hoxwzbe/8&#10;SbeDr0QIYZehgtr7LpPSlTUZdJHtiAN3tL1BH2BfSd3jPYSbViZxnEqDDYeGGjva1lSeD1ejwG5S&#10;eSo/vuPdQl/2i/lPctkUiVIvk2H9BsLT4P/FT/deh/lzePw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pTb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5e7f [2408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Bovenste horizontale lijn doelstellingpictogram" o:spid="_x0000_s1028" alt="Bovenste horizontale lijn doelstellingpictogram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5d8IA&#10;AADbAAAADwAAAGRycy9kb3ducmV2LnhtbERPTWvCQBC9C/0PyxS8NbsVLJq6SipapBdN2tLrkB2T&#10;0OxsyK4a/71bKHibx/ucxWqwrThT7xvHGp4TBYK4dKbhSsPX5/ZpBsIHZIOtY9JwJQ+r5cNogalx&#10;F87pXIRKxBD2KWqoQ+hSKX1Zk0WfuI44ckfXWwwR9pU0PV5iuG3lRKkXabHh2FBjR+uayt/iZDUc&#10;8mK+f/vO8/ePI/kflandNttoPX4cslcQgYZwF/+7dybOn8L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l3wgAAANsAAAAPAAAAAAAAAAAAAAAAAJgCAABkcnMvZG93&#10;bnJldi54bWxQSwUGAAAAAAQABAD1AAAAhwM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Middelste horizontale lijn doelstellingpictogram" o:spid="_x0000_s1029" alt="Middelste horizontale lijn doelstellingpictogram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AMEA&#10;AADbAAAADwAAAGRycy9kb3ducmV2LnhtbERPTWvCQBC9C/6HZQRvumsPUqOrRKlFeqlJFa9DdkyC&#10;2dmQ3Wr8991Cobd5vM9ZbXrbiDt1vnasYTZVIIgLZ2ouNZy+9pNXED4gG2wck4Ynedish4MVJsY9&#10;OKN7HkoRQ9gnqKEKoU2k9EVFFv3UtcSRu7rOYoiwK6Xp8BHDbSNflJpLizXHhgpb2lVU3PJvq+GY&#10;5YvP7TnL3j+u5C8qVYd9+qb1eNSnSxCB+vAv/nMfTJ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0pwDBAAAA2wAAAA8AAAAAAAAAAAAAAAAAmAIAAGRycy9kb3du&#10;cmV2LnhtbFBLBQYAAAAABAAEAPUAAACGAw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nderste horizontale lijn doelstellingpictogram" o:spid="_x0000_s1030" alt="Onderste horizontale lijn doelstellingpictogram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1MMA&#10;AADbAAAADwAAAGRycy9kb3ducmV2LnhtbERPTWvCQBC9C/0PyxS81Y0erI2uIqUFSxFt1NDjkJ0m&#10;odnZNbvV+O9doeBtHu9zZovONOJEra8tKxgOEhDEhdU1lwr2u/enCQgfkDU2lknBhTws5g+9Gaba&#10;nvmLTlkoRQxhn6KCKgSXSumLigz6gXXEkfuxrcEQYVtK3eI5hptGjpJkLA3WHBsqdPRaUfGb/RkF&#10;LhsdvvPPztD2+JK7j3y9ad6CUv3HbjkFEagLd/G/e6Xj/Ge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pQ1MMAAADbAAAADwAAAAAAAAAAAAAAAACYAgAAZHJzL2Rv&#10;d25yZXYueG1sUEsFBgAAAAAEAAQA9QAAAIgD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B96134" w:rsidRDefault="00687F63" w:rsidP="00B96134">
            <w:pPr>
              <w:pStyle w:val="Kop1"/>
              <w:outlineLvl w:val="0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</w:tbl>
    <w:p w:rsidR="00A77B4D" w:rsidRPr="00565B06" w:rsidRDefault="00B96134" w:rsidP="00B96134">
      <w:pPr>
        <w:ind w:left="-5"/>
      </w:pPr>
      <w:r>
        <w:t>Op dit moment volg ik e</w:t>
      </w:r>
      <w:r w:rsidR="001A0AB7">
        <w:t>en opleiding via IW</w:t>
      </w:r>
      <w:r>
        <w:t xml:space="preserve">. </w:t>
      </w:r>
      <w:proofErr w:type="gramStart"/>
      <w:r>
        <w:t xml:space="preserve">Hiervoor ga ik 1 dag per week naar het ROC voor theorielessen en volg ik 1 keer per 2 weken praktijklessen bij </w:t>
      </w:r>
      <w:r w:rsidR="001A0AB7">
        <w:t>IW</w:t>
      </w:r>
      <w:r>
        <w:t xml:space="preserve">. </w:t>
      </w:r>
      <w:proofErr w:type="gramEnd"/>
      <w:r>
        <w:t xml:space="preserve">Na het behalen van mijn diploma wil ik heel graag starten met een opleiding in de richting van de werktuigkundige installatietechniek om mij te verbreden. </w:t>
      </w:r>
    </w:p>
    <w:tbl>
      <w:tblPr>
        <w:tblStyle w:val="Tabelraster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-outtabel opleiding"/>
      </w:tblPr>
      <w:tblGrid>
        <w:gridCol w:w="717"/>
        <w:gridCol w:w="8295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075B13" w:rsidP="00075B13">
            <w:pPr>
              <w:pStyle w:val="Pictogrammen"/>
            </w:pPr>
            <w:r w:rsidRPr="00565B06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Opleidingspictogram in cirkel" descr="Opleidings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irkel opleidingspictogram" descr="Cirkel opleidings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ol opleidingspictogram" descr="Symbool opleidingspictogram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6C6D0" id="Opleidingspictogram in cirkel" o:spid="_x0000_s1026" alt="Opleidingspictogram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Ma1dYARkA&#10;AHqPAAAOAAAAAAAAAAAAAAAAAC4CAABkcnMvZTJvRG9jLnhtbFBLAQItABQABgAIAAAAIQAYauyH&#10;2QAAAAMBAAAPAAAAAAAAAAAAAAAAAFsbAABkcnMvZG93bnJldi54bWxQSwUGAAAAAAQABADzAAAA&#10;YRwAAAAA&#10;">
                      <v:shape id="Cirkel opleidingspictogram" o:spid="_x0000_s1027" alt="Cirkel opleidingspictogram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KqMEA&#10;AADbAAAADwAAAGRycy9kb3ducmV2LnhtbERPS2vCQBC+F/wPyxS8NZsG0RqzipZavNYHXofsmKTN&#10;zsbsmqT/3hUKvc3H95xsNZhadNS6yrKC1ygGQZxbXXGh4HjYvryBcB5ZY22ZFPySg9Vy9JRhqm3P&#10;X9TtfSFCCLsUFZTeN6mULi/JoItsQxy4i20N+gDbQuoW+xBuapnE8VQarDg0lNjQe0n5z/5mFNjN&#10;VH7nn6f4Y6avu9nknFw3h0Sp8fOwXoDwNPh/8Z97p8P8OTx+C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Cqj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5e7f [2408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ol opleidingspictogram" o:spid="_x0000_s1028" alt="Symbool opleidingspictogram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565B06" w:rsidRDefault="00D079FC" w:rsidP="002146F8">
            <w:pPr>
              <w:pStyle w:val="Kop1"/>
              <w:outlineLvl w:val="0"/>
            </w:pPr>
            <w:sdt>
              <w:sdtPr>
                <w:alias w:val="Opleiding:"/>
                <w:tag w:val="Opleiding:"/>
                <w:id w:val="1586649636"/>
                <w:placeholder>
                  <w:docPart w:val="1AB0E64DA814456CACEE7DAB702D8C5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nl-NL"/>
                  </w:rPr>
                  <w:t>Opleiding</w:t>
                </w:r>
              </w:sdtContent>
            </w:sdt>
          </w:p>
        </w:tc>
      </w:tr>
    </w:tbl>
    <w:p w:rsidR="007C0E0E" w:rsidRPr="004B2538" w:rsidRDefault="004B2538" w:rsidP="00B47E1E">
      <w:pPr>
        <w:pStyle w:val="Kop2"/>
        <w:rPr>
          <w:color w:val="005E7F" w:themeColor="accent5" w:themeShade="BF"/>
        </w:rPr>
      </w:pPr>
      <w:r w:rsidRPr="004B2538">
        <w:rPr>
          <w:color w:val="005E7F" w:themeColor="accent5" w:themeShade="BF"/>
        </w:rPr>
        <w:lastRenderedPageBreak/>
        <w:t>Eerste Monteur Elekt</w:t>
      </w:r>
      <w:r w:rsidR="00FB73FB">
        <w:rPr>
          <w:color w:val="005E7F" w:themeColor="accent5" w:themeShade="BF"/>
        </w:rPr>
        <w:t>rotechnische Installaties</w:t>
      </w:r>
      <w:r w:rsidRPr="004B2538">
        <w:rPr>
          <w:color w:val="005E7F" w:themeColor="accent5" w:themeShade="BF"/>
        </w:rPr>
        <w:t xml:space="preserve"> </w:t>
      </w:r>
      <w:r w:rsidR="00FB73FB">
        <w:rPr>
          <w:color w:val="005E7F" w:themeColor="accent5" w:themeShade="BF"/>
        </w:rPr>
        <w:t>(</w:t>
      </w:r>
      <w:r w:rsidRPr="004B2538">
        <w:rPr>
          <w:color w:val="005E7F" w:themeColor="accent5" w:themeShade="BF"/>
        </w:rPr>
        <w:t>niv</w:t>
      </w:r>
      <w:r w:rsidR="00FB73FB">
        <w:rPr>
          <w:color w:val="005E7F" w:themeColor="accent5" w:themeShade="BF"/>
        </w:rPr>
        <w:t>eau</w:t>
      </w:r>
      <w:r w:rsidRPr="004B2538">
        <w:rPr>
          <w:color w:val="005E7F" w:themeColor="accent5" w:themeShade="BF"/>
        </w:rPr>
        <w:t>3)</w:t>
      </w:r>
    </w:p>
    <w:p w:rsidR="000E24AC" w:rsidRPr="003152C4" w:rsidRDefault="00687F63" w:rsidP="004B2538">
      <w:pPr>
        <w:pStyle w:val="Kop3"/>
        <w:rPr>
          <w:sz w:val="20"/>
        </w:rPr>
      </w:pPr>
      <w:r>
        <w:rPr>
          <w:sz w:val="20"/>
        </w:rPr>
        <w:t>2020</w:t>
      </w:r>
      <w:r w:rsidR="007C0E0E" w:rsidRPr="003152C4">
        <w:rPr>
          <w:sz w:val="20"/>
          <w:lang w:bidi="nl-NL"/>
        </w:rPr>
        <w:t xml:space="preserve"> – </w:t>
      </w:r>
      <w:r>
        <w:rPr>
          <w:sz w:val="20"/>
        </w:rPr>
        <w:t>heden</w:t>
      </w:r>
    </w:p>
    <w:p w:rsidR="007C0E0E" w:rsidRPr="00EF164A" w:rsidRDefault="004B2538" w:rsidP="00EF164A">
      <w:pPr>
        <w:pStyle w:val="Kop2"/>
        <w:rPr>
          <w:b w:val="0"/>
          <w:color w:val="3D3D3D" w:themeColor="background2" w:themeShade="40"/>
          <w:sz w:val="20"/>
        </w:rPr>
      </w:pPr>
      <w:r w:rsidRPr="004B2538">
        <w:rPr>
          <w:color w:val="005E7F" w:themeColor="accent5" w:themeShade="BF"/>
        </w:rPr>
        <w:t>Monteur Elektrotechn</w:t>
      </w:r>
      <w:r w:rsidR="00687F63">
        <w:rPr>
          <w:color w:val="005E7F" w:themeColor="accent5" w:themeShade="BF"/>
        </w:rPr>
        <w:t>ische Installaties</w:t>
      </w:r>
      <w:r w:rsidR="00FB73FB">
        <w:rPr>
          <w:color w:val="005E7F" w:themeColor="accent5" w:themeShade="BF"/>
        </w:rPr>
        <w:t xml:space="preserve"> (niveau 2)</w:t>
      </w:r>
      <w:r w:rsidR="00EF164A">
        <w:rPr>
          <w:color w:val="005E7F" w:themeColor="accent5" w:themeShade="BF"/>
        </w:rPr>
        <w:t xml:space="preserve"> - </w:t>
      </w:r>
      <w:r w:rsidR="00687F63">
        <w:rPr>
          <w:b w:val="0"/>
          <w:color w:val="3D3D3D" w:themeColor="background2" w:themeShade="40"/>
          <w:sz w:val="20"/>
        </w:rPr>
        <w:t>2018</w:t>
      </w:r>
      <w:r w:rsidR="007C0E0E" w:rsidRPr="00EF164A">
        <w:rPr>
          <w:b w:val="0"/>
          <w:color w:val="3D3D3D" w:themeColor="background2" w:themeShade="40"/>
          <w:sz w:val="20"/>
          <w:lang w:bidi="nl-NL"/>
        </w:rPr>
        <w:t xml:space="preserve"> – </w:t>
      </w:r>
      <w:r w:rsidR="00687F63">
        <w:rPr>
          <w:b w:val="0"/>
          <w:color w:val="3D3D3D" w:themeColor="background2" w:themeShade="40"/>
          <w:sz w:val="20"/>
        </w:rPr>
        <w:t>2020</w:t>
      </w:r>
      <w:r w:rsidRPr="00EF164A">
        <w:rPr>
          <w:b w:val="0"/>
          <w:color w:val="3D3D3D" w:themeColor="background2" w:themeShade="40"/>
          <w:sz w:val="20"/>
        </w:rPr>
        <w:t xml:space="preserve"> DIPLOMA BEHAALD </w:t>
      </w:r>
    </w:p>
    <w:p w:rsidR="004B2538" w:rsidRPr="00EF164A" w:rsidRDefault="004B2538" w:rsidP="00EF164A">
      <w:pPr>
        <w:pStyle w:val="Kop2"/>
        <w:rPr>
          <w:iCs/>
          <w:color w:val="4C4C4C" w:themeColor="text2" w:themeTint="BF"/>
        </w:rPr>
      </w:pPr>
      <w:r w:rsidRPr="004B2538">
        <w:rPr>
          <w:color w:val="005E7F" w:themeColor="accent5" w:themeShade="BF"/>
        </w:rPr>
        <w:t>VMBO BB (</w:t>
      </w:r>
      <w:r>
        <w:rPr>
          <w:color w:val="005E7F" w:themeColor="accent5" w:themeShade="BF"/>
        </w:rPr>
        <w:t>Basis Beroeps) Elektrotechniek</w:t>
      </w:r>
      <w:r w:rsidR="00EF164A">
        <w:rPr>
          <w:color w:val="005E7F" w:themeColor="accent5" w:themeShade="BF"/>
        </w:rPr>
        <w:t xml:space="preserve"> - </w:t>
      </w:r>
      <w:r w:rsidR="00FB73FB">
        <w:rPr>
          <w:b w:val="0"/>
          <w:color w:val="3D3D3D" w:themeColor="background2" w:themeShade="40"/>
          <w:sz w:val="20"/>
        </w:rPr>
        <w:t>DIPLOMA BEHAALD IN 2018</w:t>
      </w:r>
    </w:p>
    <w:p w:rsidR="004B2538" w:rsidRPr="00EF164A" w:rsidRDefault="004B2538" w:rsidP="004B2538">
      <w:pPr>
        <w:pStyle w:val="Kop3"/>
        <w:rPr>
          <w:color w:val="005E7F" w:themeColor="accent5" w:themeShade="BF"/>
          <w:sz w:val="20"/>
        </w:rPr>
      </w:pPr>
      <w:r w:rsidRPr="004B2538">
        <w:rPr>
          <w:b/>
          <w:color w:val="005E7F" w:themeColor="accent5" w:themeShade="BF"/>
        </w:rPr>
        <w:t>VCA-B</w:t>
      </w:r>
      <w:r w:rsidR="00EF164A">
        <w:rPr>
          <w:color w:val="005E7F" w:themeColor="accent5" w:themeShade="BF"/>
        </w:rPr>
        <w:t xml:space="preserve"> </w:t>
      </w:r>
      <w:proofErr w:type="gramStart"/>
      <w:r w:rsidR="00EF164A" w:rsidRPr="003152C4">
        <w:rPr>
          <w:b/>
          <w:color w:val="005E7F" w:themeColor="accent5" w:themeShade="BF"/>
        </w:rPr>
        <w:t>-</w:t>
      </w:r>
      <w:r w:rsidR="00EF164A">
        <w:rPr>
          <w:color w:val="005E7F" w:themeColor="accent5" w:themeShade="BF"/>
        </w:rPr>
        <w:t xml:space="preserve">  </w:t>
      </w:r>
      <w:proofErr w:type="gramEnd"/>
      <w:r w:rsidRPr="00EF164A">
        <w:rPr>
          <w:color w:val="3D3D3D" w:themeColor="background2" w:themeShade="40"/>
          <w:sz w:val="20"/>
        </w:rPr>
        <w:t>GELDIG TOT 09-202</w:t>
      </w:r>
      <w:r w:rsidR="005A431B">
        <w:rPr>
          <w:color w:val="3D3D3D" w:themeColor="background2" w:themeShade="40"/>
          <w:sz w:val="20"/>
        </w:rPr>
        <w:t>8</w:t>
      </w:r>
      <w:r w:rsidRPr="00EF164A">
        <w:rPr>
          <w:color w:val="3D3D3D" w:themeColor="background2" w:themeShade="40"/>
          <w:sz w:val="20"/>
        </w:rPr>
        <w:t xml:space="preserve"> </w:t>
      </w:r>
    </w:p>
    <w:tbl>
      <w:tblPr>
        <w:tblStyle w:val="Tabelraster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-outtabel werkervaring"/>
      </w:tblPr>
      <w:tblGrid>
        <w:gridCol w:w="717"/>
        <w:gridCol w:w="8295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075B13" w:rsidP="00075B13">
            <w:pPr>
              <w:pStyle w:val="Pictogrammen"/>
            </w:pPr>
            <w:r w:rsidRPr="00565B06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Werkervaringspictogram in cirkel" descr="Werkervarings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irkel werkervaringspictogram" descr="Cirkel werkervarings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ol werkervaringspictogram" descr="Symbool werkervaringspictogram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649E5" id="Werkervaringspictogram in cirkel" o:spid="_x0000_s1026" alt="Werkervaringspictogram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FMmDmrLEQAAWGQAAA4AAAAAAAAAAAAAAAAALgIA&#10;AGRycy9lMm9Eb2MueG1sUEsBAi0AFAAGAAgAAAAhABhq7IfZAAAAAwEAAA8AAAAAAAAAAAAAAAAA&#10;JRQAAGRycy9kb3ducmV2LnhtbFBLBQYAAAAABAAEAPMAAAArFQAAAAA=&#10;">
                      <v:shape id="Cirkel werkervaringspictogram" o:spid="_x0000_s1027" alt="Cirkel werkervaringspictogram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SZMIA&#10;AADbAAAADwAAAGRycy9kb3ducmV2LnhtbESPT4vCMBTE78J+h/AWvGlqEJVqFF1W8eqfZa+P5tl2&#10;t3mpTdT67Y0geBxm5jfMbNHaSlyp8aVjDYN+AoI4c6bkXMPxsO5NQPiAbLByTBru5GEx/+jMMDXu&#10;xju67kMuIoR9ihqKEOpUSp8VZNH3XU0cvZNrLIYom1yaBm8RbiupkmQkLZYcFwqs6aug7H9/sRrc&#10;aiT/ss1P8j025+14+KvOq4PSuvvZLqcgArXhHX61t0aDU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lJkwgAAANsAAAAPAAAAAAAAAAAAAAAAAJgCAABkcnMvZG93&#10;bnJldi54bWxQSwUGAAAAAAQABAD1AAAAhw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5e7f [2408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ol werkervaringspictogram" o:spid="_x0000_s1028" alt="Symbool werkervaringspictogram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565B06" w:rsidRDefault="00D079FC" w:rsidP="0004158B">
            <w:pPr>
              <w:pStyle w:val="Kop1"/>
              <w:outlineLvl w:val="0"/>
            </w:pPr>
            <w:sdt>
              <w:sdtPr>
                <w:alias w:val="Opleiding:"/>
                <w:tag w:val="Opleiding:"/>
                <w:id w:val="-2131392780"/>
                <w:placeholder>
                  <w:docPart w:val="BD8CD167EC3A4184A1B6D74364DF21D6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nl-NL"/>
                  </w:rPr>
                  <w:t>Werkervaring</w:t>
                </w:r>
              </w:sdtContent>
            </w:sdt>
          </w:p>
        </w:tc>
      </w:tr>
    </w:tbl>
    <w:p w:rsidR="005E088C" w:rsidRPr="00565B06" w:rsidRDefault="00011C20" w:rsidP="00B47E1E">
      <w:pPr>
        <w:pStyle w:val="Kop2"/>
      </w:pPr>
      <w:r>
        <w:rPr>
          <w:color w:val="005E7F" w:themeColor="accent5" w:themeShade="BF"/>
          <w:lang w:bidi="nl-NL"/>
        </w:rPr>
        <w:t xml:space="preserve">Leerling- monteur (E) </w:t>
      </w:r>
      <w:r w:rsidR="005E088C" w:rsidRPr="00B96134">
        <w:rPr>
          <w:color w:val="005E7F" w:themeColor="accent5" w:themeShade="BF"/>
          <w:lang w:bidi="nl-NL"/>
        </w:rPr>
        <w:t>|</w:t>
      </w:r>
      <w:r w:rsidR="005E088C" w:rsidRPr="00565B06">
        <w:rPr>
          <w:lang w:bidi="nl-NL"/>
        </w:rPr>
        <w:t xml:space="preserve"> </w:t>
      </w:r>
      <w:r>
        <w:rPr>
          <w:rStyle w:val="Nadruk"/>
        </w:rPr>
        <w:t>Van Hof Installatietechniek</w:t>
      </w:r>
    </w:p>
    <w:p w:rsidR="005E088C" w:rsidRPr="00565B06" w:rsidRDefault="00687F63" w:rsidP="004F199F">
      <w:pPr>
        <w:pStyle w:val="Kop3"/>
      </w:pPr>
      <w:r>
        <w:t>09-2018</w:t>
      </w:r>
      <w:r>
        <w:rPr>
          <w:lang w:bidi="nl-NL"/>
        </w:rPr>
        <w:t xml:space="preserve"> – HEDEN</w:t>
      </w:r>
    </w:p>
    <w:p w:rsidR="005E088C" w:rsidRPr="00565B06" w:rsidRDefault="00D079FC" w:rsidP="005E088C">
      <w:sdt>
        <w:sdtPr>
          <w:alias w:val="Voer functiedetails 1 in:"/>
          <w:tag w:val="Voer functiedetails 1 in:"/>
          <w:id w:val="1875349761"/>
          <w:placeholder>
            <w:docPart w:val="245EA6D4BE2C49DEAB6DBE69A58FF66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nl-NL"/>
            </w:rPr>
            <w:t>Beschrijf uw verantwoordelijkheden en prestaties in termen van impact en resultaten. Gebruik voorbeelden, maar houd het kort.</w:t>
          </w:r>
        </w:sdtContent>
      </w:sdt>
    </w:p>
    <w:p w:rsidR="004B2538" w:rsidRPr="00565B06" w:rsidRDefault="004B2538" w:rsidP="004B2538">
      <w:pPr>
        <w:pStyle w:val="Kop2"/>
      </w:pPr>
      <w:r>
        <w:rPr>
          <w:color w:val="005E7F" w:themeColor="accent5" w:themeShade="BF"/>
          <w:lang w:bidi="nl-NL"/>
        </w:rPr>
        <w:t>Weekend/Bijbaan</w:t>
      </w:r>
      <w:r w:rsidRPr="00B96134">
        <w:rPr>
          <w:color w:val="005E7F" w:themeColor="accent5" w:themeShade="BF"/>
          <w:lang w:bidi="nl-NL"/>
        </w:rPr>
        <w:t xml:space="preserve"> | </w:t>
      </w:r>
      <w:r>
        <w:rPr>
          <w:rStyle w:val="Nadruk"/>
        </w:rPr>
        <w:t>Mc Donalds</w:t>
      </w:r>
    </w:p>
    <w:p w:rsidR="004B2538" w:rsidRDefault="00FB73FB" w:rsidP="004B2538">
      <w:pPr>
        <w:pStyle w:val="Kop3"/>
      </w:pPr>
      <w:r>
        <w:t>2017</w:t>
      </w:r>
      <w:r w:rsidR="004B2538" w:rsidRPr="00565B06">
        <w:rPr>
          <w:lang w:bidi="nl-NL"/>
        </w:rPr>
        <w:t xml:space="preserve"> – </w:t>
      </w:r>
      <w:r w:rsidR="004B2538">
        <w:t>Heden</w:t>
      </w:r>
    </w:p>
    <w:p w:rsidR="004B2538" w:rsidRPr="00565B06" w:rsidRDefault="004B2538" w:rsidP="004B2538">
      <w:pPr>
        <w:pStyle w:val="Kop3"/>
      </w:pPr>
    </w:p>
    <w:p w:rsidR="005E088C" w:rsidRPr="00565B06" w:rsidRDefault="004B2538" w:rsidP="00B47E1E">
      <w:pPr>
        <w:pStyle w:val="Kop2"/>
      </w:pPr>
      <w:r>
        <w:rPr>
          <w:color w:val="005E7F" w:themeColor="accent5" w:themeShade="BF"/>
          <w:lang w:bidi="nl-NL"/>
        </w:rPr>
        <w:t>Stage VMBO</w:t>
      </w:r>
      <w:r w:rsidR="005E088C" w:rsidRPr="00B96134">
        <w:rPr>
          <w:color w:val="005E7F" w:themeColor="accent5" w:themeShade="BF"/>
          <w:lang w:bidi="nl-NL"/>
        </w:rPr>
        <w:t xml:space="preserve">| </w:t>
      </w:r>
      <w:r>
        <w:rPr>
          <w:rStyle w:val="Nadruk"/>
        </w:rPr>
        <w:t>Gamma</w:t>
      </w:r>
    </w:p>
    <w:p w:rsidR="005E088C" w:rsidRPr="00565B06" w:rsidRDefault="00FB73FB" w:rsidP="004B2538">
      <w:pPr>
        <w:pStyle w:val="Kop3"/>
      </w:pPr>
      <w:r>
        <w:t>2018</w:t>
      </w:r>
      <w:r w:rsidR="005E088C" w:rsidRPr="00565B06">
        <w:rPr>
          <w:lang w:bidi="nl-NL"/>
        </w:rPr>
        <w:t xml:space="preserve"> – </w:t>
      </w:r>
      <w:r w:rsidR="004B2538">
        <w:t>(4 weken)</w:t>
      </w:r>
    </w:p>
    <w:tbl>
      <w:tblPr>
        <w:tblStyle w:val="Tabelraster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 bovenste tabel bevat de koptekst voor vaardigheden, de onderste tabel de lijst met vaardigheden en de onderste tabel activiteiten"/>
      </w:tblPr>
      <w:tblGrid>
        <w:gridCol w:w="717"/>
        <w:gridCol w:w="8295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Pictogrammen"/>
            </w:pPr>
            <w:r w:rsidRPr="00565B06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Vaardighedenpictogram in cirkel" descr="Vaardighede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irckel vaardighedenpictogram" descr="Circkel vaardighed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Deel 1 symbool vaardighedenpictogram" descr="Deel 1 symbool vaardighed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Deel 2 symbool vaardighedenpictogram" descr="Deel 2 symbool vaardighedenpictogram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Deel 3 symbool vaardighedenpictogram" descr="Deel 3 symbool vaardighed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Deel 4 symbool vaardighedenpictogram" descr="Deel 4 symbool vaardighed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B757E" id="Vaardighedenpictogram in cirkel" o:spid="_x0000_s1026" alt="Vaardighedenpictogram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BVIhm3dyEA&#10;AF/OAAAOAAAAAAAAAAAAAAAAAC4CAABkcnMvZTJvRG9jLnhtbFBLAQItABQABgAIAAAAIQAYauyH&#10;2QAAAAMBAAAPAAAAAAAAAAAAAAAAANEjAABkcnMvZG93bnJldi54bWxQSwUGAAAAAAQABADzAAAA&#10;1yQAAAAA&#10;">
                      <v:shape id="Circkel vaardighedenpictogram" o:spid="_x0000_s1027" alt="Circkel vaardighedenpictogram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KEMIA&#10;AADbAAAADwAAAGRycy9kb3ducmV2LnhtbESPT4vCMBTE7wt+h/AWvK3pFv9RjaKi4nWt4vXRPNvu&#10;Ni+1iVq/vVkQPA4z8xtmOm9NJW7UuNKygu9eBII4s7rkXMEh3XyNQTiPrLGyTAoe5GA+63xMMdH2&#10;zj902/tcBAi7BBUU3teJlC4ryKDr2Zo4eGfbGPRBNrnUDd4D3FQyjqKhNFhyWCiwplVB2d/+ahTY&#10;5VD+ZttjtB7py27UP8WXZRor1f1sFxMQnlr/Dr/aO60gHsD/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8oQwgAAANsAAAAPAAAAAAAAAAAAAAAAAJgCAABkcnMvZG93&#10;bnJldi54bWxQSwUGAAAAAAQABAD1AAAAhw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5e7f [2408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Deel 1 symbool vaardighedenpictogram" o:spid="_x0000_s1028" alt="Deel 1 symbool vaardighedenpictogram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Deel 2 symbool vaardighedenpictogram" o:spid="_x0000_s1029" alt="Deel 2 symbool vaardighedenpictogram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Deel 3 symbool vaardighedenpictogram" o:spid="_x0000_s1030" alt="Deel 3 symbool vaardighedenpictogram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Deel 4 symbool vaardighedenpictogram" o:spid="_x0000_s1031" alt="Deel 4 symbool vaardighedenpictogram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D079FC" w:rsidP="00AD6216">
            <w:pPr>
              <w:pStyle w:val="Kop1"/>
              <w:outlineLvl w:val="0"/>
            </w:pPr>
            <w:sdt>
              <w:sdtPr>
                <w:alias w:val="Vaardigheden:"/>
                <w:tag w:val="Vaardigheden:"/>
                <w:id w:val="-925109897"/>
                <w:placeholder>
                  <w:docPart w:val="5031BF0A7B5B4DF8BC56094A430F4545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nl-NL"/>
                  </w:rPr>
                  <w:t>Vaardigheden</w:t>
                </w:r>
              </w:sdtContent>
            </w:sdt>
          </w:p>
        </w:tc>
      </w:tr>
    </w:tbl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 bovenste tabel bevat de koptekst voor vaardigheden, de onderste tabel de lijst met vaardigheden en de onderste tabel activiteiten"/>
      </w:tblPr>
      <w:tblGrid>
        <w:gridCol w:w="4139"/>
        <w:gridCol w:w="4167"/>
      </w:tblGrid>
      <w:tr w:rsidR="00143224" w:rsidRPr="00565B06" w:rsidTr="00565B06">
        <w:tc>
          <w:tcPr>
            <w:tcW w:w="4320" w:type="dxa"/>
          </w:tcPr>
          <w:p w:rsidR="00143224" w:rsidRPr="00565B06" w:rsidRDefault="00687F63" w:rsidP="00565B06">
            <w:pPr>
              <w:pStyle w:val="Lijstopsomteken"/>
              <w:spacing w:after="80"/>
            </w:pPr>
            <w:r>
              <w:t>Rustig</w:t>
            </w:r>
          </w:p>
          <w:p w:rsidR="00316CE4" w:rsidRDefault="00B96134" w:rsidP="00B96134">
            <w:pPr>
              <w:pStyle w:val="Lijstopsomteken"/>
              <w:spacing w:after="80"/>
            </w:pPr>
            <w:r>
              <w:lastRenderedPageBreak/>
              <w:t xml:space="preserve">Sociaal, </w:t>
            </w:r>
            <w:proofErr w:type="spellStart"/>
            <w:r>
              <w:t>teamplayer</w:t>
            </w:r>
            <w:proofErr w:type="spellEnd"/>
          </w:p>
          <w:p w:rsidR="00B96134" w:rsidRPr="00565B06" w:rsidRDefault="00B96134" w:rsidP="00B96134">
            <w:pPr>
              <w:pStyle w:val="Lijstopsomteken"/>
              <w:spacing w:after="80"/>
            </w:pPr>
            <w:r>
              <w:t>In het bezit van een Rijbewijs en auto</w:t>
            </w: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B96134" w:rsidP="00565B06">
            <w:pPr>
              <w:pStyle w:val="Lijstopsomteken"/>
              <w:spacing w:after="80"/>
            </w:pPr>
            <w:r>
              <w:lastRenderedPageBreak/>
              <w:t>Eerlijk</w:t>
            </w:r>
          </w:p>
          <w:p w:rsidR="00F904FC" w:rsidRPr="00565B06" w:rsidRDefault="00B96134" w:rsidP="00565B06">
            <w:pPr>
              <w:pStyle w:val="Lijstopsomteken"/>
              <w:spacing w:after="80"/>
            </w:pPr>
            <w:r>
              <w:lastRenderedPageBreak/>
              <w:t>‘’Afspraak = Afspraak’’</w:t>
            </w:r>
          </w:p>
          <w:p w:rsidR="00F904FC" w:rsidRPr="00565B06" w:rsidRDefault="00F904FC" w:rsidP="00687F63">
            <w:pPr>
              <w:pStyle w:val="Lijstopsomteken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tbl>
      <w:tblPr>
        <w:tblStyle w:val="Tabelraster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e bovenste tabel bevat de koptekst voor vaardigheden, de onderste tabel de lijst met vaardigheden en de onderste tabel activiteiten"/>
      </w:tblPr>
      <w:tblGrid>
        <w:gridCol w:w="721"/>
        <w:gridCol w:w="8291"/>
      </w:tblGrid>
      <w:tr w:rsidR="00AC7C34" w:rsidRPr="00565B06" w:rsidTr="00EF164A">
        <w:tc>
          <w:tcPr>
            <w:tcW w:w="721" w:type="dxa"/>
            <w:tcMar>
              <w:right w:w="216" w:type="dxa"/>
            </w:tcMar>
            <w:vAlign w:val="bottom"/>
          </w:tcPr>
          <w:p w:rsidR="00AC7C34" w:rsidRPr="00565B06" w:rsidRDefault="00075B13" w:rsidP="00075B13">
            <w:pPr>
              <w:pStyle w:val="Pictogrammen"/>
            </w:pPr>
            <w:r w:rsidRPr="00565B06">
              <w:rPr>
                <w:noProof/>
                <w:lang w:eastAsia="nl-NL"/>
              </w:rPr>
              <w:lastRenderedPageBreak/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Activiteitenpictogram in cirkel" descr="Activiteitenpicto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irkel activiteitenpictogram" descr="Cirkel activiteit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Deel 1 symbool activiteitenpictogram" descr="Deel 1 symbool activiteit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Deel 2 symbool activiteitenpictogram" descr="Deel 2 symbool activiteit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Deel 3 symbool activiteitenpictogram" descr="Deel 3 symbool activiteitenpictogram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B9AB0" id="Activiteitenpictogram in cirkel" o:spid="_x0000_s1026" alt="Activiteitenpictogram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CFgw+9QQAAA8eQAADgAAAAAAAAAAAAAAAAAuAgAAZHJzL2Uyb0RvYy54bWxQSwEC&#10;LQAUAAYACAAAACEAGGrsh9kAAAADAQAADwAAAAAAAAAAAAAAAAAuEwAAZHJzL2Rvd25yZXYueG1s&#10;UEsFBgAAAAAEAAQA8wAAADQUAAAAAA==&#10;">
                      <v:shape id="Cirkel activiteitenpictogram" o:spid="_x0000_s1027" alt="Cirkel activiteitenpictogram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UXMIA&#10;AADbAAAADwAAAGRycy9kb3ducmV2LnhtbESPT4vCMBTE78J+h/CEvdnUInapRlkXV7z6Z/H6aJ5t&#10;3ealNlHrtzeC4HGYmd8w03lnanGl1lWWFQyjGARxbnXFhYL97nfwBcJ5ZI21ZVJwJwfz2Udvipm2&#10;N97QdesLESDsMlRQet9kUrq8JIMusg1x8I62NeiDbAupW7wFuKllEsdjabDisFBiQz8l5f/bi1Fg&#10;F2N5yld/8TLV53U6OiTnxS5R6rPffU9AeOr8O/xqr7WCUQr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hRcwgAAANsAAAAPAAAAAAAAAAAAAAAAAJgCAABkcnMvZG93&#10;bnJldi54bWxQSwUGAAAAAAQABAD1AAAAhw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005e7f [2408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Deel 1 symbool activiteitenpictogram" o:spid="_x0000_s1028" alt="Deel 1 symbool activiteitenpictogram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Deel 2 symbool activiteitenpictogram" o:spid="_x0000_s1029" alt="Deel 2 symbool activiteitenpictogram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Deel 3 symbool activiteitenpictogram" o:spid="_x0000_s1030" alt="Deel 3 symbool activiteitenpictogram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B96134" w:rsidRPr="00565B06" w:rsidRDefault="00B96134" w:rsidP="00B96134">
            <w:pPr>
              <w:pStyle w:val="Kop1"/>
              <w:outlineLvl w:val="0"/>
            </w:pPr>
            <w:r>
              <w:t>Hobby’s</w:t>
            </w:r>
          </w:p>
        </w:tc>
      </w:tr>
      <w:tr w:rsidR="00B96134" w:rsidRPr="00565B06" w:rsidTr="00EF164A">
        <w:tc>
          <w:tcPr>
            <w:tcW w:w="721" w:type="dxa"/>
            <w:tcMar>
              <w:right w:w="216" w:type="dxa"/>
            </w:tcMar>
            <w:vAlign w:val="bottom"/>
          </w:tcPr>
          <w:p w:rsidR="00B96134" w:rsidRPr="00565B06" w:rsidRDefault="00B96134" w:rsidP="00075B13">
            <w:pPr>
              <w:pStyle w:val="Pictogrammen"/>
              <w:rPr>
                <w:noProof/>
                <w:lang w:eastAsia="nl-NL"/>
              </w:rPr>
            </w:pPr>
          </w:p>
        </w:tc>
        <w:tc>
          <w:tcPr>
            <w:tcW w:w="8291" w:type="dxa"/>
          </w:tcPr>
          <w:p w:rsidR="00B96134" w:rsidRDefault="00687F63" w:rsidP="00011C20">
            <w:pPr>
              <w:pStyle w:val="Lijstalinea"/>
              <w:numPr>
                <w:ilvl w:val="0"/>
                <w:numId w:val="20"/>
              </w:numPr>
            </w:pPr>
            <w:r>
              <w:t>Fitness</w:t>
            </w:r>
          </w:p>
          <w:p w:rsidR="00B96134" w:rsidRDefault="00B96134" w:rsidP="00011C20">
            <w:pPr>
              <w:pStyle w:val="Lijstalinea"/>
              <w:numPr>
                <w:ilvl w:val="0"/>
                <w:numId w:val="20"/>
              </w:numPr>
            </w:pPr>
            <w:r>
              <w:t xml:space="preserve">Voetbal, spits in het tweede </w:t>
            </w:r>
          </w:p>
          <w:p w:rsidR="00011C20" w:rsidRPr="00B96134" w:rsidRDefault="00687F63" w:rsidP="00011C20">
            <w:pPr>
              <w:pStyle w:val="Lijstalinea"/>
              <w:numPr>
                <w:ilvl w:val="0"/>
                <w:numId w:val="20"/>
              </w:numPr>
            </w:pPr>
            <w:r>
              <w:t>Uitgaan</w:t>
            </w:r>
            <w:r w:rsidR="00011C20">
              <w:t xml:space="preserve"> </w:t>
            </w:r>
          </w:p>
        </w:tc>
      </w:tr>
    </w:tbl>
    <w:p w:rsidR="00EF164A" w:rsidRDefault="00EF164A" w:rsidP="00B96134"/>
    <w:p w:rsidR="004B2538" w:rsidRDefault="00EF164A" w:rsidP="00B96134">
      <w:pPr>
        <w:rPr>
          <w:rFonts w:asciiTheme="majorHAnsi" w:hAnsiTheme="majorHAnsi"/>
          <w:b/>
          <w:color w:val="000000" w:themeColor="text1"/>
          <w:sz w:val="28"/>
        </w:rPr>
      </w:pPr>
      <w:r w:rsidRPr="00EF164A">
        <w:rPr>
          <w:rFonts w:asciiTheme="majorHAnsi" w:hAnsiTheme="majorHAnsi"/>
          <w:b/>
          <w:color w:val="000000" w:themeColor="text1"/>
          <w:sz w:val="28"/>
        </w:rPr>
        <w:t>Referenties</w:t>
      </w:r>
    </w:p>
    <w:p w:rsidR="00EF164A" w:rsidRPr="00EF164A" w:rsidRDefault="00EF164A" w:rsidP="00B96134">
      <w:pPr>
        <w:rPr>
          <w:color w:val="3D3D3D" w:themeColor="background2" w:themeShade="40"/>
          <w:sz w:val="20"/>
        </w:rPr>
      </w:pPr>
      <w:r w:rsidRPr="00EF164A">
        <w:rPr>
          <w:color w:val="3D3D3D" w:themeColor="background2" w:themeShade="40"/>
          <w:sz w:val="20"/>
        </w:rPr>
        <w:t xml:space="preserve">Theo Frederiks, leerlingbegeleider </w:t>
      </w:r>
      <w:r w:rsidR="00687F63">
        <w:rPr>
          <w:color w:val="3D3D3D" w:themeColor="background2" w:themeShade="40"/>
          <w:sz w:val="20"/>
        </w:rPr>
        <w:t>IW</w:t>
      </w:r>
      <w:r w:rsidR="005A431B">
        <w:rPr>
          <w:color w:val="3D3D3D" w:themeColor="background2" w:themeShade="40"/>
          <w:sz w:val="20"/>
        </w:rPr>
        <w:t xml:space="preserve">. 06 </w:t>
      </w:r>
      <w:r w:rsidRPr="00EF164A">
        <w:rPr>
          <w:color w:val="3D3D3D" w:themeColor="background2" w:themeShade="40"/>
          <w:sz w:val="20"/>
        </w:rPr>
        <w:t xml:space="preserve"> 11</w:t>
      </w:r>
      <w:bookmarkStart w:id="0" w:name="_GoBack"/>
      <w:bookmarkEnd w:id="0"/>
      <w:r w:rsidRPr="00EF164A">
        <w:rPr>
          <w:color w:val="3D3D3D" w:themeColor="background2" w:themeShade="40"/>
          <w:sz w:val="20"/>
        </w:rPr>
        <w:t xml:space="preserve"> 45 11 45  </w:t>
      </w:r>
    </w:p>
    <w:sectPr w:rsidR="00EF164A" w:rsidRPr="00EF164A" w:rsidSect="00E04547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34" w:rsidRDefault="00B96134" w:rsidP="00F534FB">
      <w:pPr>
        <w:spacing w:after="0"/>
      </w:pPr>
      <w:r>
        <w:separator/>
      </w:r>
    </w:p>
  </w:endnote>
  <w:endnote w:type="continuationSeparator" w:id="0">
    <w:p w:rsidR="00B96134" w:rsidRDefault="00B9613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76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721DEC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34" w:rsidRDefault="00B96134" w:rsidP="00F534FB">
      <w:pPr>
        <w:spacing w:after="0"/>
      </w:pPr>
      <w:r>
        <w:separator/>
      </w:r>
    </w:p>
  </w:footnote>
  <w:footnote w:type="continuationSeparator" w:id="0">
    <w:p w:rsidR="00B96134" w:rsidRDefault="00B9613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011C2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5E442E2" wp14:editId="10E6AE0C">
          <wp:simplePos x="0" y="0"/>
          <wp:positionH relativeFrom="column">
            <wp:posOffset>-1364008</wp:posOffset>
          </wp:positionH>
          <wp:positionV relativeFrom="paragraph">
            <wp:posOffset>-274320</wp:posOffset>
          </wp:positionV>
          <wp:extent cx="381635" cy="381635"/>
          <wp:effectExtent l="0" t="0" r="0" b="0"/>
          <wp:wrapThrough wrapText="bothSides">
            <wp:wrapPolygon edited="0">
              <wp:start x="0" y="0"/>
              <wp:lineTo x="0" y="7547"/>
              <wp:lineTo x="4313" y="20486"/>
              <wp:lineTo x="16173" y="20486"/>
              <wp:lineTo x="20486" y="7547"/>
              <wp:lineTo x="2048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F2BE12AC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D98A1B6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D439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9475C"/>
    <w:multiLevelType w:val="hybridMultilevel"/>
    <w:tmpl w:val="CA42D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F4B6D"/>
    <w:multiLevelType w:val="hybridMultilevel"/>
    <w:tmpl w:val="BD32BE4C"/>
    <w:lvl w:ilvl="0" w:tplc="EF90203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D43900" w:themeColor="accent4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6D1101FC"/>
    <w:multiLevelType w:val="hybridMultilevel"/>
    <w:tmpl w:val="5A504C66"/>
    <w:lvl w:ilvl="0" w:tplc="D4F2CE0C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73402"/>
    <w:multiLevelType w:val="hybridMultilevel"/>
    <w:tmpl w:val="EB385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7A82"/>
    <w:multiLevelType w:val="hybridMultilevel"/>
    <w:tmpl w:val="52EC93E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  <w:num w:numId="21">
    <w:abstractNumId w:val="12"/>
  </w:num>
  <w:num w:numId="22">
    <w:abstractNumId w:val="11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4"/>
    <w:rsid w:val="00002750"/>
    <w:rsid w:val="00004D4E"/>
    <w:rsid w:val="00011895"/>
    <w:rsid w:val="00011C20"/>
    <w:rsid w:val="00013818"/>
    <w:rsid w:val="00024730"/>
    <w:rsid w:val="000348ED"/>
    <w:rsid w:val="00040CF1"/>
    <w:rsid w:val="0004158B"/>
    <w:rsid w:val="00041E77"/>
    <w:rsid w:val="00051DFD"/>
    <w:rsid w:val="00056FE7"/>
    <w:rsid w:val="000570FF"/>
    <w:rsid w:val="00057244"/>
    <w:rsid w:val="00061C1E"/>
    <w:rsid w:val="0006454B"/>
    <w:rsid w:val="00075B13"/>
    <w:rsid w:val="00075ED2"/>
    <w:rsid w:val="00092692"/>
    <w:rsid w:val="000951BA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55380"/>
    <w:rsid w:val="00162BEE"/>
    <w:rsid w:val="00171E1B"/>
    <w:rsid w:val="00182F07"/>
    <w:rsid w:val="001858BD"/>
    <w:rsid w:val="00192573"/>
    <w:rsid w:val="00194A3D"/>
    <w:rsid w:val="00197261"/>
    <w:rsid w:val="001A0AB7"/>
    <w:rsid w:val="001A2A99"/>
    <w:rsid w:val="001A6641"/>
    <w:rsid w:val="001B0811"/>
    <w:rsid w:val="001B3B5F"/>
    <w:rsid w:val="001B720C"/>
    <w:rsid w:val="001C0DEE"/>
    <w:rsid w:val="001C3957"/>
    <w:rsid w:val="001C46E5"/>
    <w:rsid w:val="001D008F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52C4"/>
    <w:rsid w:val="00316CE4"/>
    <w:rsid w:val="003201EA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2538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31B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87F63"/>
    <w:rsid w:val="0069300B"/>
    <w:rsid w:val="006A4C72"/>
    <w:rsid w:val="006D65F8"/>
    <w:rsid w:val="006F4D23"/>
    <w:rsid w:val="007175B9"/>
    <w:rsid w:val="007215A9"/>
    <w:rsid w:val="00721DEC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B4BA3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96134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293C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4547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164A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B73FB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1DEC"/>
  </w:style>
  <w:style w:type="paragraph" w:styleId="Kop1">
    <w:name w:val="heading 1"/>
    <w:basedOn w:val="Standaard"/>
    <w:link w:val="Kop1Char"/>
    <w:uiPriority w:val="9"/>
    <w:qFormat/>
    <w:rsid w:val="00721DEC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721DE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721DEC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1D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1D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978E8"/>
    <w:rPr>
      <w:color w:val="808080"/>
    </w:rPr>
  </w:style>
  <w:style w:type="paragraph" w:styleId="Titel">
    <w:name w:val="Title"/>
    <w:basedOn w:val="Standaard"/>
    <w:link w:val="TitelChar"/>
    <w:uiPriority w:val="1"/>
    <w:qFormat/>
    <w:rsid w:val="00721DEC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721DEC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raster">
    <w:name w:val="Table Grid"/>
    <w:basedOn w:val="Standaardtabe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515"/>
    <w:rPr>
      <w:rFonts w:ascii="Segoe UI" w:hAnsi="Segoe UI" w:cs="Segoe UI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B437C"/>
    <w:pPr>
      <w:spacing w:after="0"/>
    </w:pPr>
  </w:style>
  <w:style w:type="paragraph" w:customStyle="1" w:styleId="Contactgegevens">
    <w:name w:val="Contactgegevens"/>
    <w:basedOn w:val="Standaard"/>
    <w:uiPriority w:val="3"/>
    <w:qFormat/>
    <w:rsid w:val="00721DEC"/>
    <w:pPr>
      <w:spacing w:before="40"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5B437C"/>
  </w:style>
  <w:style w:type="paragraph" w:styleId="Voettekst">
    <w:name w:val="footer"/>
    <w:basedOn w:val="Standaard"/>
    <w:link w:val="VoettekstChar"/>
    <w:uiPriority w:val="99"/>
    <w:unhideWhenUsed/>
    <w:rsid w:val="00297ED0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7ED0"/>
  </w:style>
  <w:style w:type="character" w:customStyle="1" w:styleId="Kop2Char">
    <w:name w:val="Kop 2 Char"/>
    <w:basedOn w:val="Standaardalinea-lettertype"/>
    <w:link w:val="Kop2"/>
    <w:uiPriority w:val="9"/>
    <w:rsid w:val="00721DEC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21DEC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721DEC"/>
    <w:rPr>
      <w:rFonts w:asciiTheme="majorHAnsi" w:eastAsiaTheme="majorEastAsia" w:hAnsiTheme="majorHAnsi" w:cstheme="majorBidi"/>
      <w:caps/>
      <w:sz w:val="24"/>
      <w:szCs w:val="24"/>
    </w:rPr>
  </w:style>
  <w:style w:type="paragraph" w:styleId="Lijstnummering">
    <w:name w:val="List Number"/>
    <w:basedOn w:val="Standaard"/>
    <w:uiPriority w:val="12"/>
    <w:qFormat/>
    <w:rsid w:val="00721DEC"/>
    <w:pPr>
      <w:numPr>
        <w:numId w:val="26"/>
      </w:numPr>
      <w:spacing w:line="259" w:lineRule="auto"/>
      <w:contextualSpacing/>
    </w:pPr>
  </w:style>
  <w:style w:type="table" w:styleId="Tabelrasterlicht">
    <w:name w:val="Grid Table Light"/>
    <w:basedOn w:val="Standaardtabe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opsomteken">
    <w:name w:val="List Bullet"/>
    <w:basedOn w:val="Standaard"/>
    <w:uiPriority w:val="11"/>
    <w:qFormat/>
    <w:rsid w:val="00721DEC"/>
    <w:pPr>
      <w:numPr>
        <w:numId w:val="25"/>
      </w:numPr>
      <w:spacing w:line="259" w:lineRule="auto"/>
      <w:contextualSpacing/>
    </w:pPr>
  </w:style>
  <w:style w:type="character" w:styleId="Nadruk">
    <w:name w:val="Emphasis"/>
    <w:basedOn w:val="Standaardalinea-lettertype"/>
    <w:uiPriority w:val="11"/>
    <w:qFormat/>
    <w:rsid w:val="00721DEC"/>
    <w:rPr>
      <w:b w:val="0"/>
      <w:iCs/>
      <w:color w:val="4C4C4C" w:themeColor="text2" w:themeTint="BF"/>
      <w:sz w:val="26"/>
    </w:rPr>
  </w:style>
  <w:style w:type="paragraph" w:styleId="Ondertitel">
    <w:name w:val="Subtitle"/>
    <w:basedOn w:val="Standaard"/>
    <w:link w:val="OndertitelChar"/>
    <w:uiPriority w:val="2"/>
    <w:qFormat/>
    <w:rsid w:val="00721DEC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721DEC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elvanboek">
    <w:name w:val="Book Title"/>
    <w:basedOn w:val="Standaardalinea-lettertype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81515"/>
    <w:rPr>
      <w:i/>
      <w:iCs/>
      <w:color w:val="77448B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81515"/>
    <w:rPr>
      <w:i/>
      <w:i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1DEC"/>
    <w:pPr>
      <w:contextualSpacing w:val="0"/>
      <w:outlineLvl w:val="9"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721DE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1DE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1DEC"/>
    <w:pPr>
      <w:spacing w:after="200"/>
    </w:pPr>
    <w:rPr>
      <w:i/>
      <w:iCs/>
      <w:color w:val="111111" w:themeColor="text2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81515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81515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151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151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1515"/>
    <w:rPr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81515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1515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1515"/>
    <w:rPr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81515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1515"/>
    <w:rPr>
      <w:rFonts w:ascii="Consolas" w:hAnsi="Consolas"/>
      <w:szCs w:val="21"/>
    </w:rPr>
  </w:style>
  <w:style w:type="table" w:styleId="Onopgemaaktetabel2">
    <w:name w:val="Plain Table 2"/>
    <w:basedOn w:val="Standaardtabe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ictogrammen">
    <w:name w:val="Pictogrammen"/>
    <w:basedOn w:val="Standaard"/>
    <w:uiPriority w:val="4"/>
    <w:qFormat/>
    <w:rsid w:val="00721DEC"/>
    <w:pPr>
      <w:spacing w:after="20"/>
      <w:jc w:val="center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7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720C"/>
    <w:rPr>
      <w:b/>
      <w:bCs/>
      <w:szCs w:val="20"/>
    </w:rPr>
  </w:style>
  <w:style w:type="paragraph" w:styleId="Lijstalinea">
    <w:name w:val="List Paragraph"/>
    <w:basedOn w:val="Standaard"/>
    <w:uiPriority w:val="34"/>
    <w:unhideWhenUsed/>
    <w:rsid w:val="00B9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air.iwnh\AppData\Roaming\Microsoft\Templates\Studenten-cv%20(modern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C85EAFEED4CBEB35FBCA1DBF8A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7657B-C5BB-4352-9096-B5BD4284FE75}"/>
      </w:docPartPr>
      <w:docPartBody>
        <w:p w:rsidR="007A6963" w:rsidRDefault="00806520">
          <w:pPr>
            <w:pStyle w:val="7C6C85EAFEED4CBEB35FBCA1DBF8A370"/>
          </w:pPr>
          <w:r w:rsidRPr="009D0878">
            <w:rPr>
              <w:lang w:bidi="nl-NL"/>
            </w:rPr>
            <w:t>Adres</w:t>
          </w:r>
        </w:p>
      </w:docPartBody>
    </w:docPart>
    <w:docPart>
      <w:docPartPr>
        <w:name w:val="9CD1C2AAE8D44C7881EC741978292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EA161-09F5-4577-A5EA-037BCDC179B2}"/>
      </w:docPartPr>
      <w:docPartBody>
        <w:p w:rsidR="007A6963" w:rsidRDefault="00806520">
          <w:pPr>
            <w:pStyle w:val="9CD1C2AAE8D44C7881EC74197829285B"/>
          </w:pPr>
          <w:r w:rsidRPr="009D0878">
            <w:rPr>
              <w:lang w:bidi="nl-NL"/>
            </w:rPr>
            <w:t>Telefoon</w:t>
          </w:r>
        </w:p>
      </w:docPartBody>
    </w:docPart>
    <w:docPart>
      <w:docPartPr>
        <w:name w:val="3B2D5A2A9115427E9910D6CE106A7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3B52B-9BCC-4619-ABB6-31E8186EE4F7}"/>
      </w:docPartPr>
      <w:docPartBody>
        <w:p w:rsidR="007A6963" w:rsidRDefault="00806520">
          <w:pPr>
            <w:pStyle w:val="3B2D5A2A9115427E9910D6CE106A7952"/>
          </w:pPr>
          <w:r w:rsidRPr="009D0878">
            <w:rPr>
              <w:lang w:bidi="nl-NL"/>
            </w:rPr>
            <w:t>E-mail</w:t>
          </w:r>
        </w:p>
      </w:docPartBody>
    </w:docPart>
    <w:docPart>
      <w:docPartPr>
        <w:name w:val="D0545CC5019A4FD1966BE5F1CA5DA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7CC1BE-CBB7-4F83-BB67-B31DAD3E57AF}"/>
      </w:docPartPr>
      <w:docPartBody>
        <w:p w:rsidR="007A6963" w:rsidRDefault="00806520">
          <w:pPr>
            <w:pStyle w:val="D0545CC5019A4FD1966BE5F1CA5DA892"/>
          </w:pPr>
          <w:r w:rsidRPr="009D0878">
            <w:rPr>
              <w:lang w:bidi="nl-NL"/>
            </w:rPr>
            <w:t>LinkedIn-profiel</w:t>
          </w:r>
        </w:p>
      </w:docPartBody>
    </w:docPart>
    <w:docPart>
      <w:docPartPr>
        <w:name w:val="57D92A870068427AA4BE5632239DC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DED57-EB45-4387-9149-41A558BBF7C7}"/>
      </w:docPartPr>
      <w:docPartBody>
        <w:p w:rsidR="007A6963" w:rsidRDefault="00806520">
          <w:pPr>
            <w:pStyle w:val="57D92A870068427AA4BE5632239DC1E0"/>
          </w:pPr>
          <w:r w:rsidRPr="009D0878">
            <w:rPr>
              <w:lang w:bidi="nl-NL"/>
            </w:rPr>
            <w:t>Twitter/Blog/Portfolio</w:t>
          </w:r>
        </w:p>
      </w:docPartBody>
    </w:docPart>
    <w:docPart>
      <w:docPartPr>
        <w:name w:val="1AB0E64DA814456CACEE7DAB702D8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3CAC8-4BA8-433A-ABA2-97AE27C25D58}"/>
      </w:docPartPr>
      <w:docPartBody>
        <w:p w:rsidR="007A6963" w:rsidRDefault="00806520">
          <w:pPr>
            <w:pStyle w:val="1AB0E64DA814456CACEE7DAB702D8C5E"/>
          </w:pPr>
          <w:r w:rsidRPr="00565B06">
            <w:rPr>
              <w:lang w:bidi="nl-NL"/>
            </w:rPr>
            <w:t>Opleiding</w:t>
          </w:r>
        </w:p>
      </w:docPartBody>
    </w:docPart>
    <w:docPart>
      <w:docPartPr>
        <w:name w:val="BD8CD167EC3A4184A1B6D74364DF2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DE6F84-4F69-498D-8307-9BF5FCEF1EA4}"/>
      </w:docPartPr>
      <w:docPartBody>
        <w:p w:rsidR="007A6963" w:rsidRDefault="00806520">
          <w:pPr>
            <w:pStyle w:val="BD8CD167EC3A4184A1B6D74364DF21D6"/>
          </w:pPr>
          <w:r w:rsidRPr="00565B06">
            <w:rPr>
              <w:lang w:bidi="nl-NL"/>
            </w:rPr>
            <w:t>Werkervaring</w:t>
          </w:r>
        </w:p>
      </w:docPartBody>
    </w:docPart>
    <w:docPart>
      <w:docPartPr>
        <w:name w:val="245EA6D4BE2C49DEAB6DBE69A58FF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40214-C0AF-4300-A343-21ADAA713956}"/>
      </w:docPartPr>
      <w:docPartBody>
        <w:p w:rsidR="007A6963" w:rsidRDefault="00806520">
          <w:pPr>
            <w:pStyle w:val="245EA6D4BE2C49DEAB6DBE69A58FF669"/>
          </w:pPr>
          <w:r w:rsidRPr="00565B06">
            <w:rPr>
              <w:lang w:bidi="nl-NL"/>
            </w:rPr>
            <w:t>Beschrijf uw verantwoordelijkheden en prestaties in termen van impact en resultaten. Gebruik voorbeelden, maar houd het kort.</w:t>
          </w:r>
        </w:p>
      </w:docPartBody>
    </w:docPart>
    <w:docPart>
      <w:docPartPr>
        <w:name w:val="5031BF0A7B5B4DF8BC56094A430F4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090F5-82B5-4844-BAC0-37B8D4D4A2BD}"/>
      </w:docPartPr>
      <w:docPartBody>
        <w:p w:rsidR="007A6963" w:rsidRDefault="00806520">
          <w:pPr>
            <w:pStyle w:val="5031BF0A7B5B4DF8BC56094A430F4545"/>
          </w:pPr>
          <w:r w:rsidRPr="00565B06">
            <w:rPr>
              <w:lang w:bidi="nl-NL"/>
            </w:rPr>
            <w:t>Vaardigheden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0"/>
    <w:rsid w:val="007A6963"/>
    <w:rsid w:val="008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4A6CE87F76D412FA24E8525616846E1">
    <w:name w:val="84A6CE87F76D412FA24E8525616846E1"/>
  </w:style>
  <w:style w:type="paragraph" w:customStyle="1" w:styleId="DD76C60A241F4231B533D1FFA5ECC186">
    <w:name w:val="DD76C60A241F4231B533D1FFA5ECC186"/>
  </w:style>
  <w:style w:type="paragraph" w:customStyle="1" w:styleId="7C6C85EAFEED4CBEB35FBCA1DBF8A370">
    <w:name w:val="7C6C85EAFEED4CBEB35FBCA1DBF8A370"/>
  </w:style>
  <w:style w:type="paragraph" w:customStyle="1" w:styleId="9CD1C2AAE8D44C7881EC74197829285B">
    <w:name w:val="9CD1C2AAE8D44C7881EC74197829285B"/>
  </w:style>
  <w:style w:type="paragraph" w:customStyle="1" w:styleId="3B2D5A2A9115427E9910D6CE106A7952">
    <w:name w:val="3B2D5A2A9115427E9910D6CE106A7952"/>
  </w:style>
  <w:style w:type="paragraph" w:customStyle="1" w:styleId="D0545CC5019A4FD1966BE5F1CA5DA892">
    <w:name w:val="D0545CC5019A4FD1966BE5F1CA5DA892"/>
  </w:style>
  <w:style w:type="paragraph" w:customStyle="1" w:styleId="57D92A870068427AA4BE5632239DC1E0">
    <w:name w:val="57D92A870068427AA4BE5632239DC1E0"/>
  </w:style>
  <w:style w:type="paragraph" w:customStyle="1" w:styleId="CCAD3081BD3447428F69BA8495456766">
    <w:name w:val="CCAD3081BD3447428F69BA8495456766"/>
  </w:style>
  <w:style w:type="paragraph" w:customStyle="1" w:styleId="01D7846F2B7E47B4BBF45DCFDACD82F2">
    <w:name w:val="01D7846F2B7E47B4BBF45DCFDACD82F2"/>
  </w:style>
  <w:style w:type="paragraph" w:customStyle="1" w:styleId="1AB0E64DA814456CACEE7DAB702D8C5E">
    <w:name w:val="1AB0E64DA814456CACEE7DAB702D8C5E"/>
  </w:style>
  <w:style w:type="paragraph" w:customStyle="1" w:styleId="75E7690638FD490994F77BDD1564A476">
    <w:name w:val="75E7690638FD490994F77BDD1564A476"/>
  </w:style>
  <w:style w:type="character" w:styleId="Nadruk">
    <w:name w:val="Emphasis"/>
    <w:basedOn w:val="Standaardalinea-lettertype"/>
    <w:uiPriority w:val="11"/>
    <w:qFormat/>
    <w:rsid w:val="00806520"/>
    <w:rPr>
      <w:b w:val="0"/>
      <w:iCs/>
      <w:color w:val="657C9C" w:themeColor="text2" w:themeTint="BF"/>
      <w:sz w:val="26"/>
    </w:rPr>
  </w:style>
  <w:style w:type="paragraph" w:customStyle="1" w:styleId="0875860BCD5B478FBDF519AC3F5ABF6D">
    <w:name w:val="0875860BCD5B478FBDF519AC3F5ABF6D"/>
  </w:style>
  <w:style w:type="paragraph" w:customStyle="1" w:styleId="CD54D09F16B441319C26DDE925122CD1">
    <w:name w:val="CD54D09F16B441319C26DDE925122CD1"/>
  </w:style>
  <w:style w:type="paragraph" w:customStyle="1" w:styleId="57136C19F61948CE8932CBE5B2B37C2C">
    <w:name w:val="57136C19F61948CE8932CBE5B2B37C2C"/>
  </w:style>
  <w:style w:type="paragraph" w:customStyle="1" w:styleId="B065AFFE087B45FA8610102BE8479499">
    <w:name w:val="B065AFFE087B45FA8610102BE8479499"/>
  </w:style>
  <w:style w:type="paragraph" w:customStyle="1" w:styleId="E31241F360AA4092B765A7A56C52BA25">
    <w:name w:val="E31241F360AA4092B765A7A56C52BA25"/>
  </w:style>
  <w:style w:type="paragraph" w:customStyle="1" w:styleId="81BD4800AAAB42BA8F0621938AF2D148">
    <w:name w:val="81BD4800AAAB42BA8F0621938AF2D148"/>
  </w:style>
  <w:style w:type="paragraph" w:customStyle="1" w:styleId="5D5705E6EE0D45E78798E35D7138A216">
    <w:name w:val="5D5705E6EE0D45E78798E35D7138A216"/>
  </w:style>
  <w:style w:type="paragraph" w:customStyle="1" w:styleId="4F48D6E2479D4229A0FED2DAF90DD20A">
    <w:name w:val="4F48D6E2479D4229A0FED2DAF90DD20A"/>
  </w:style>
  <w:style w:type="paragraph" w:customStyle="1" w:styleId="ACC8DE8FA432403BB8366E5DE81771DA">
    <w:name w:val="ACC8DE8FA432403BB8366E5DE81771DA"/>
  </w:style>
  <w:style w:type="paragraph" w:customStyle="1" w:styleId="BD8CD167EC3A4184A1B6D74364DF21D6">
    <w:name w:val="BD8CD167EC3A4184A1B6D74364DF21D6"/>
  </w:style>
  <w:style w:type="paragraph" w:customStyle="1" w:styleId="58E5308FADA64633AFB1189FCE81DB67">
    <w:name w:val="58E5308FADA64633AFB1189FCE81DB67"/>
  </w:style>
  <w:style w:type="paragraph" w:customStyle="1" w:styleId="E339EB1B6702498E93ED75757B60C5A1">
    <w:name w:val="E339EB1B6702498E93ED75757B60C5A1"/>
  </w:style>
  <w:style w:type="paragraph" w:customStyle="1" w:styleId="4A075AEEBD7F4A0F8101E3281406D879">
    <w:name w:val="4A075AEEBD7F4A0F8101E3281406D879"/>
  </w:style>
  <w:style w:type="paragraph" w:customStyle="1" w:styleId="7CDB215A0CC2406FBB494B01183D6DE4">
    <w:name w:val="7CDB215A0CC2406FBB494B01183D6DE4"/>
  </w:style>
  <w:style w:type="paragraph" w:customStyle="1" w:styleId="245EA6D4BE2C49DEAB6DBE69A58FF669">
    <w:name w:val="245EA6D4BE2C49DEAB6DBE69A58FF669"/>
  </w:style>
  <w:style w:type="paragraph" w:customStyle="1" w:styleId="62DFCCB1119F41A2AB46499B3646FE72">
    <w:name w:val="62DFCCB1119F41A2AB46499B3646FE72"/>
  </w:style>
  <w:style w:type="paragraph" w:customStyle="1" w:styleId="20113026136F45F88B0C184EC9355CEB">
    <w:name w:val="20113026136F45F88B0C184EC9355CEB"/>
  </w:style>
  <w:style w:type="paragraph" w:customStyle="1" w:styleId="78E4E772B6744101A7A15EA9DB060A14">
    <w:name w:val="78E4E772B6744101A7A15EA9DB060A14"/>
  </w:style>
  <w:style w:type="paragraph" w:customStyle="1" w:styleId="63E2F3F03ED34D65925143C9DFA83727">
    <w:name w:val="63E2F3F03ED34D65925143C9DFA83727"/>
  </w:style>
  <w:style w:type="paragraph" w:customStyle="1" w:styleId="4B73FF6739984D169E22D83E9353D507">
    <w:name w:val="4B73FF6739984D169E22D83E9353D507"/>
  </w:style>
  <w:style w:type="paragraph" w:customStyle="1" w:styleId="5031BF0A7B5B4DF8BC56094A430F4545">
    <w:name w:val="5031BF0A7B5B4DF8BC56094A430F4545"/>
  </w:style>
  <w:style w:type="paragraph" w:customStyle="1" w:styleId="A6753F2728CC4B37A14A31EDA81D04BD">
    <w:name w:val="A6753F2728CC4B37A14A31EDA81D04BD"/>
  </w:style>
  <w:style w:type="paragraph" w:customStyle="1" w:styleId="F559CC3AD91B4081A9E92530C77606DB">
    <w:name w:val="F559CC3AD91B4081A9E92530C77606DB"/>
  </w:style>
  <w:style w:type="paragraph" w:customStyle="1" w:styleId="6AC7B202E7D84E70A65BA572915B2E88">
    <w:name w:val="6AC7B202E7D84E70A65BA572915B2E88"/>
  </w:style>
  <w:style w:type="paragraph" w:customStyle="1" w:styleId="6717002FDA094A24873C4E3D8A4233CE">
    <w:name w:val="6717002FDA094A24873C4E3D8A4233CE"/>
  </w:style>
  <w:style w:type="paragraph" w:customStyle="1" w:styleId="500628AE145C42268DC5FDAE5A9B9E6A">
    <w:name w:val="500628AE145C42268DC5FDAE5A9B9E6A"/>
  </w:style>
  <w:style w:type="paragraph" w:customStyle="1" w:styleId="B271C8C9EC0C4FA3A41437FBBDD417DD">
    <w:name w:val="B271C8C9EC0C4FA3A41437FBBDD417DD"/>
  </w:style>
  <w:style w:type="paragraph" w:customStyle="1" w:styleId="776ACA60DE9C429C8B963BB4DC167846">
    <w:name w:val="776ACA60DE9C429C8B963BB4DC167846"/>
  </w:style>
  <w:style w:type="paragraph" w:customStyle="1" w:styleId="B57194398DA647A992BA9534781C3A2A">
    <w:name w:val="B57194398DA647A992BA9534781C3A2A"/>
    <w:rsid w:val="00806520"/>
  </w:style>
  <w:style w:type="paragraph" w:customStyle="1" w:styleId="CFDDB53DEC284A4DB4540CF2094EBD80">
    <w:name w:val="CFDDB53DEC284A4DB4540CF2094EBD80"/>
    <w:rsid w:val="00806520"/>
  </w:style>
  <w:style w:type="paragraph" w:customStyle="1" w:styleId="DF129C4F5F7F4F3484AAFCDA68F2B733">
    <w:name w:val="DF129C4F5F7F4F3484AAFCDA68F2B733"/>
    <w:rsid w:val="00806520"/>
  </w:style>
  <w:style w:type="paragraph" w:customStyle="1" w:styleId="B198A7A58D85488194B859BC69902E5C">
    <w:name w:val="B198A7A58D85488194B859BC69902E5C"/>
    <w:rsid w:val="00806520"/>
  </w:style>
  <w:style w:type="paragraph" w:customStyle="1" w:styleId="DACAC59D0A8F41CCBB7D51603CBC6767">
    <w:name w:val="DACAC59D0A8F41CCBB7D51603CBC6767"/>
    <w:rsid w:val="00806520"/>
  </w:style>
  <w:style w:type="paragraph" w:customStyle="1" w:styleId="595F7E10186F41988B286305D0FBA070">
    <w:name w:val="595F7E10186F41988B286305D0FBA070"/>
    <w:rsid w:val="00806520"/>
  </w:style>
  <w:style w:type="paragraph" w:customStyle="1" w:styleId="6526E5A5F3F5439DADA60299847D6CF1">
    <w:name w:val="6526E5A5F3F5439DADA60299847D6CF1"/>
    <w:rsid w:val="00806520"/>
  </w:style>
  <w:style w:type="paragraph" w:customStyle="1" w:styleId="443E9735765B4980B9EC6135949D717A">
    <w:name w:val="443E9735765B4980B9EC6135949D717A"/>
    <w:rsid w:val="007A6963"/>
  </w:style>
  <w:style w:type="paragraph" w:customStyle="1" w:styleId="ACD2E8DF696F45529BABEA09CF34C2C9">
    <w:name w:val="ACD2E8DF696F45529BABEA09CF34C2C9"/>
    <w:rsid w:val="007A6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Arnhem</CompanyAddress>
  <CompanyPhone>06-29 96 29 96</CompanyPhone>
  <CompanyFax/>
  <CompanyEmail>mikedejong@gmail.com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Studenten-cv (modern ontwerp).dotx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2020-09-09T10:10:00Z</dcterms:created>
  <dcterms:modified xsi:type="dcterms:W3CDTF">2020-09-09T10:12:00Z</dcterms:modified>
  <cp:category/>
  <cp:contentStatus>Nederlandse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