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142"/>
        <w:gridCol w:w="564"/>
        <w:gridCol w:w="712"/>
        <w:gridCol w:w="425"/>
        <w:gridCol w:w="709"/>
        <w:gridCol w:w="567"/>
        <w:gridCol w:w="275"/>
        <w:gridCol w:w="292"/>
        <w:gridCol w:w="1134"/>
        <w:gridCol w:w="141"/>
        <w:gridCol w:w="1126"/>
        <w:gridCol w:w="575"/>
        <w:gridCol w:w="2374"/>
      </w:tblGrid>
      <w:tr w:rsidR="00300B84" w:rsidRPr="00E72BD3" w:rsidTr="00363D37">
        <w:tc>
          <w:tcPr>
            <w:tcW w:w="9853" w:type="dxa"/>
            <w:gridSpan w:val="1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sdt>
            <w:sdtPr>
              <w:rPr>
                <w:lang w:val="nl-NL"/>
              </w:rPr>
              <w:alias w:val="Titel"/>
              <w:tag w:val=""/>
              <w:id w:val="1987585919"/>
              <w:placeholder>
                <w:docPart w:val="4C42CE8C6EE74D8E8441006F58F85BE4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p w:rsidR="00300B84" w:rsidRPr="00E72BD3" w:rsidRDefault="00FB653F" w:rsidP="007C76C2">
                <w:pPr>
                  <w:pStyle w:val="Documentnaam"/>
                  <w:rPr>
                    <w:lang w:val="nl-NL"/>
                  </w:rPr>
                </w:pPr>
                <w:r>
                  <w:rPr>
                    <w:lang w:val="nl-NL"/>
                  </w:rPr>
                  <w:t>Meldingsformulier ‘o</w:t>
                </w:r>
                <w:r w:rsidRPr="007C76C2">
                  <w:rPr>
                    <w:lang w:val="nl-NL"/>
                  </w:rPr>
                  <w:t>ngewenst gedrag incident</w:t>
                </w:r>
                <w:r>
                  <w:rPr>
                    <w:lang w:val="nl-NL"/>
                  </w:rPr>
                  <w:t>’</w:t>
                </w:r>
              </w:p>
            </w:sdtContent>
          </w:sdt>
        </w:tc>
      </w:tr>
      <w:tr w:rsidR="00582AFB" w:rsidTr="00363D37">
        <w:tc>
          <w:tcPr>
            <w:tcW w:w="9853" w:type="dxa"/>
            <w:gridSpan w:val="1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879BB"/>
          </w:tcPr>
          <w:p w:rsidR="00582AFB" w:rsidRDefault="00582AFB" w:rsidP="007C76C2">
            <w:r>
              <w:rPr>
                <w:rFonts w:cs="Calibri"/>
                <w:b/>
                <w:color w:val="FFFFFF"/>
                <w:szCs w:val="22"/>
              </w:rPr>
              <w:t xml:space="preserve">Gegevens </w:t>
            </w:r>
            <w:r w:rsidR="007C76C2">
              <w:rPr>
                <w:rFonts w:cs="Calibri"/>
                <w:b/>
                <w:color w:val="FFFFFF"/>
                <w:szCs w:val="22"/>
              </w:rPr>
              <w:t>medewerker</w:t>
            </w:r>
          </w:p>
        </w:tc>
      </w:tr>
      <w:tr w:rsidR="0029233C" w:rsidRPr="004F35B2" w:rsidTr="00326A2B">
        <w:tc>
          <w:tcPr>
            <w:tcW w:w="95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9233C" w:rsidRPr="004F35B2" w:rsidRDefault="0029233C" w:rsidP="00363D37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n</w:t>
            </w:r>
            <w:r w:rsidRPr="004F35B2">
              <w:rPr>
                <w:rFonts w:cs="Calibri"/>
                <w:szCs w:val="22"/>
              </w:rPr>
              <w:t>aam</w:t>
            </w:r>
          </w:p>
        </w:tc>
        <w:permStart w:id="898899163" w:edGrp="everyone"/>
        <w:tc>
          <w:tcPr>
            <w:tcW w:w="467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9233C" w:rsidRPr="004F35B2" w:rsidRDefault="00326A2B" w:rsidP="00326A2B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cs="Calibri"/>
                <w:szCs w:val="22"/>
              </w:rPr>
              <w:instrText xml:space="preserve"> FORMTEXT </w:instrText>
            </w:r>
            <w:r>
              <w:rPr>
                <w:rFonts w:cs="Calibri"/>
                <w:szCs w:val="22"/>
              </w:rPr>
            </w:r>
            <w:r>
              <w:rPr>
                <w:rFonts w:cs="Calibri"/>
                <w:szCs w:val="22"/>
              </w:rPr>
              <w:fldChar w:fldCharType="separate"/>
            </w:r>
            <w:r>
              <w:rPr>
                <w:rFonts w:cs="Calibri"/>
                <w:noProof/>
                <w:szCs w:val="22"/>
              </w:rPr>
              <w:t> </w:t>
            </w:r>
            <w:r>
              <w:rPr>
                <w:rFonts w:cs="Calibri"/>
                <w:noProof/>
                <w:szCs w:val="22"/>
              </w:rPr>
              <w:t> </w:t>
            </w:r>
            <w:r>
              <w:rPr>
                <w:rFonts w:cs="Calibri"/>
                <w:noProof/>
                <w:szCs w:val="22"/>
              </w:rPr>
              <w:t> </w:t>
            </w:r>
            <w:r>
              <w:rPr>
                <w:rFonts w:cs="Calibri"/>
                <w:noProof/>
                <w:szCs w:val="22"/>
              </w:rPr>
              <w:t> </w:t>
            </w:r>
            <w:r>
              <w:rPr>
                <w:rFonts w:cs="Calibri"/>
                <w:noProof/>
                <w:szCs w:val="22"/>
              </w:rPr>
              <w:t> </w:t>
            </w:r>
            <w:r>
              <w:rPr>
                <w:rFonts w:cs="Calibri"/>
                <w:szCs w:val="22"/>
              </w:rPr>
              <w:fldChar w:fldCharType="end"/>
            </w:r>
            <w:bookmarkEnd w:id="0"/>
            <w:permEnd w:id="898899163"/>
          </w:p>
        </w:tc>
        <w:tc>
          <w:tcPr>
            <w:tcW w:w="18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9233C" w:rsidRPr="004F35B2" w:rsidRDefault="00326A2B" w:rsidP="00363D37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</w:t>
            </w:r>
            <w:r w:rsidR="0029233C">
              <w:rPr>
                <w:rFonts w:cs="Calibri"/>
                <w:szCs w:val="22"/>
              </w:rPr>
              <w:t>elatienummer</w:t>
            </w:r>
          </w:p>
        </w:tc>
        <w:permStart w:id="181079794" w:edGrp="everyone"/>
        <w:tc>
          <w:tcPr>
            <w:tcW w:w="23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9233C" w:rsidRPr="004F35B2" w:rsidRDefault="00326A2B" w:rsidP="00D9585A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cs="Calibri"/>
                <w:szCs w:val="22"/>
              </w:rPr>
              <w:instrText xml:space="preserve"> FORMTEXT </w:instrText>
            </w:r>
            <w:r>
              <w:rPr>
                <w:rFonts w:cs="Calibri"/>
                <w:szCs w:val="22"/>
              </w:rPr>
            </w:r>
            <w:r>
              <w:rPr>
                <w:rFonts w:cs="Calibri"/>
                <w:szCs w:val="22"/>
              </w:rPr>
              <w:fldChar w:fldCharType="separate"/>
            </w:r>
            <w:r>
              <w:rPr>
                <w:rFonts w:cs="Calibri"/>
                <w:noProof/>
                <w:szCs w:val="22"/>
              </w:rPr>
              <w:t> </w:t>
            </w:r>
            <w:r>
              <w:rPr>
                <w:rFonts w:cs="Calibri"/>
                <w:noProof/>
                <w:szCs w:val="22"/>
              </w:rPr>
              <w:t> </w:t>
            </w:r>
            <w:r>
              <w:rPr>
                <w:rFonts w:cs="Calibri"/>
                <w:noProof/>
                <w:szCs w:val="22"/>
              </w:rPr>
              <w:t> </w:t>
            </w:r>
            <w:r>
              <w:rPr>
                <w:rFonts w:cs="Calibri"/>
                <w:noProof/>
                <w:szCs w:val="22"/>
              </w:rPr>
              <w:t> </w:t>
            </w:r>
            <w:r>
              <w:rPr>
                <w:rFonts w:cs="Calibri"/>
                <w:noProof/>
                <w:szCs w:val="22"/>
              </w:rPr>
              <w:t> </w:t>
            </w:r>
            <w:r>
              <w:rPr>
                <w:rFonts w:cs="Calibri"/>
                <w:szCs w:val="22"/>
              </w:rPr>
              <w:fldChar w:fldCharType="end"/>
            </w:r>
            <w:bookmarkEnd w:id="1"/>
            <w:permEnd w:id="181079794"/>
          </w:p>
        </w:tc>
      </w:tr>
      <w:tr w:rsidR="00326A2B" w:rsidRPr="00326A2B" w:rsidTr="00363D37">
        <w:tc>
          <w:tcPr>
            <w:tcW w:w="9853" w:type="dxa"/>
            <w:gridSpan w:val="1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879BB"/>
          </w:tcPr>
          <w:p w:rsidR="0029233C" w:rsidRPr="00326A2B" w:rsidRDefault="00326A2B" w:rsidP="00363D37">
            <w:pPr>
              <w:rPr>
                <w:b/>
                <w:color w:val="FFFFFF" w:themeColor="background1"/>
              </w:rPr>
            </w:pPr>
            <w:r w:rsidRPr="00326A2B">
              <w:rPr>
                <w:b/>
                <w:color w:val="FFFFFF" w:themeColor="background1"/>
              </w:rPr>
              <w:t>Gegevens</w:t>
            </w:r>
            <w:r>
              <w:rPr>
                <w:b/>
                <w:color w:val="FFFFFF" w:themeColor="background1"/>
              </w:rPr>
              <w:t xml:space="preserve"> incident</w:t>
            </w:r>
          </w:p>
        </w:tc>
      </w:tr>
      <w:tr w:rsidR="00106F9B" w:rsidRPr="004F35B2" w:rsidTr="00E46F35">
        <w:tc>
          <w:tcPr>
            <w:tcW w:w="95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6F9B" w:rsidRPr="004F35B2" w:rsidRDefault="00106F9B" w:rsidP="00E46F35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Datum</w:t>
            </w:r>
          </w:p>
        </w:tc>
        <w:sdt>
          <w:sdtPr>
            <w:rPr>
              <w:rFonts w:cs="Calibri"/>
              <w:szCs w:val="22"/>
            </w:rPr>
            <w:id w:val="-1005286813"/>
            <w:placeholder>
              <w:docPart w:val="760C18039005495D976D3AFE409A0D56"/>
            </w:placeholder>
            <w:date>
              <w:dateFormat w:val="dd-M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1276" w:type="dxa"/>
                <w:gridSpan w:val="2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106F9B" w:rsidRPr="004F35B2" w:rsidRDefault="00106F9B" w:rsidP="00E46F35">
                <w:pPr>
                  <w:rPr>
                    <w:rFonts w:cs="Calibri"/>
                    <w:szCs w:val="22"/>
                  </w:rPr>
                </w:pPr>
                <w:r>
                  <w:rPr>
                    <w:rFonts w:cs="Calibri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6F9B" w:rsidRPr="004F35B2" w:rsidRDefault="00106F9B" w:rsidP="00E46F35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Tijdstip</w:t>
            </w:r>
          </w:p>
        </w:tc>
        <w:permStart w:id="1893149447" w:edGrp="everyone"/>
        <w:tc>
          <w:tcPr>
            <w:tcW w:w="113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6F9B" w:rsidRPr="004F35B2" w:rsidRDefault="00106F9B" w:rsidP="00E46F35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>
              <w:rPr>
                <w:rFonts w:cs="Calibri"/>
                <w:szCs w:val="22"/>
              </w:rPr>
              <w:instrText xml:space="preserve"> FORMTEXT </w:instrText>
            </w:r>
            <w:r>
              <w:rPr>
                <w:rFonts w:cs="Calibri"/>
                <w:szCs w:val="22"/>
              </w:rPr>
            </w:r>
            <w:r>
              <w:rPr>
                <w:rFonts w:cs="Calibri"/>
                <w:szCs w:val="22"/>
              </w:rPr>
              <w:fldChar w:fldCharType="separate"/>
            </w:r>
            <w:r>
              <w:rPr>
                <w:rFonts w:cs="Calibri"/>
                <w:noProof/>
                <w:szCs w:val="22"/>
              </w:rPr>
              <w:t> </w:t>
            </w:r>
            <w:r>
              <w:rPr>
                <w:rFonts w:cs="Calibri"/>
                <w:noProof/>
                <w:szCs w:val="22"/>
              </w:rPr>
              <w:t> </w:t>
            </w:r>
            <w:r>
              <w:rPr>
                <w:rFonts w:cs="Calibri"/>
                <w:noProof/>
                <w:szCs w:val="22"/>
              </w:rPr>
              <w:t> </w:t>
            </w:r>
            <w:r>
              <w:rPr>
                <w:rFonts w:cs="Calibri"/>
                <w:noProof/>
                <w:szCs w:val="22"/>
              </w:rPr>
              <w:t> </w:t>
            </w:r>
            <w:r>
              <w:rPr>
                <w:rFonts w:cs="Calibri"/>
                <w:noProof/>
                <w:szCs w:val="22"/>
              </w:rPr>
              <w:t> </w:t>
            </w:r>
            <w:r>
              <w:rPr>
                <w:rFonts w:cs="Calibri"/>
                <w:szCs w:val="22"/>
              </w:rPr>
              <w:fldChar w:fldCharType="end"/>
            </w:r>
            <w:permEnd w:id="1893149447"/>
          </w:p>
        </w:tc>
        <w:tc>
          <w:tcPr>
            <w:tcW w:w="127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6F9B" w:rsidRPr="004F35B2" w:rsidRDefault="00106F9B" w:rsidP="00E46F35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Locatie</w:t>
            </w:r>
          </w:p>
        </w:tc>
        <w:tc>
          <w:tcPr>
            <w:tcW w:w="407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6F9B" w:rsidRPr="004F35B2" w:rsidRDefault="00106F9B" w:rsidP="00E46F35">
            <w:pPr>
              <w:rPr>
                <w:rFonts w:cs="Calibri"/>
                <w:szCs w:val="22"/>
              </w:rPr>
            </w:pPr>
            <w:r>
              <w:rPr>
                <w:rFonts w:cs="Calibri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94" type="#_x0000_t75" style="width:69pt;height:17.25pt" o:ole="">
                  <v:imagedata r:id="rId10" o:title=""/>
                </v:shape>
                <w:control r:id="rId11" w:name="OptionButton13" w:shapeid="_x0000_i1194"/>
              </w:object>
            </w:r>
            <w:r>
              <w:rPr>
                <w:rFonts w:cs="Calibri"/>
                <w:szCs w:val="22"/>
              </w:rPr>
              <w:t xml:space="preserve"> </w:t>
            </w:r>
            <w:r>
              <w:rPr>
                <w:rFonts w:cs="Calibri"/>
              </w:rPr>
              <w:object w:dxaOrig="225" w:dyaOrig="225">
                <v:shape id="_x0000_i1193" type="#_x0000_t75" style="width:120pt;height:17.25pt" o:ole="">
                  <v:imagedata r:id="rId12" o:title=""/>
                </v:shape>
                <w:control r:id="rId13" w:name="OptionButton111" w:shapeid="_x0000_i1193"/>
              </w:object>
            </w:r>
          </w:p>
        </w:tc>
      </w:tr>
      <w:tr w:rsidR="00106F9B" w:rsidRPr="00326A2B" w:rsidTr="00E46F35">
        <w:tc>
          <w:tcPr>
            <w:tcW w:w="9853" w:type="dxa"/>
            <w:gridSpan w:val="1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879BB"/>
          </w:tcPr>
          <w:p w:rsidR="00106F9B" w:rsidRPr="00326A2B" w:rsidRDefault="00106F9B" w:rsidP="00E46F35">
            <w:pPr>
              <w:rPr>
                <w:color w:val="FFFFFF" w:themeColor="background1"/>
              </w:rPr>
            </w:pPr>
            <w:r w:rsidRPr="00326A2B">
              <w:rPr>
                <w:rFonts w:cs="Calibri"/>
                <w:b/>
                <w:color w:val="FFFFFF" w:themeColor="background1"/>
                <w:szCs w:val="22"/>
              </w:rPr>
              <w:t xml:space="preserve">Gegevens </w:t>
            </w:r>
            <w:r>
              <w:rPr>
                <w:rFonts w:cs="Calibri"/>
                <w:b/>
                <w:color w:val="FFFFFF" w:themeColor="background1"/>
                <w:szCs w:val="22"/>
              </w:rPr>
              <w:t>agressor</w:t>
            </w:r>
          </w:p>
        </w:tc>
      </w:tr>
      <w:tr w:rsidR="00106F9B" w:rsidRPr="004F35B2" w:rsidTr="00E46F35">
        <w:tc>
          <w:tcPr>
            <w:tcW w:w="95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6F9B" w:rsidRPr="004F35B2" w:rsidRDefault="00106F9B" w:rsidP="00E46F35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naam</w:t>
            </w:r>
          </w:p>
        </w:tc>
        <w:permStart w:id="2078566499" w:edGrp="everyone"/>
        <w:tc>
          <w:tcPr>
            <w:tcW w:w="8894" w:type="dxa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6F9B" w:rsidRPr="004F35B2" w:rsidRDefault="00106F9B" w:rsidP="00E46F35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22"/>
              </w:rPr>
              <w:instrText xml:space="preserve"> FORMTEXT </w:instrText>
            </w:r>
            <w:r>
              <w:rPr>
                <w:rFonts w:cs="Calibri"/>
                <w:szCs w:val="22"/>
              </w:rPr>
            </w:r>
            <w:r>
              <w:rPr>
                <w:rFonts w:cs="Calibri"/>
                <w:szCs w:val="22"/>
              </w:rPr>
              <w:fldChar w:fldCharType="separate"/>
            </w:r>
            <w:r>
              <w:rPr>
                <w:rFonts w:cs="Calibri"/>
                <w:noProof/>
                <w:szCs w:val="22"/>
              </w:rPr>
              <w:t> </w:t>
            </w:r>
            <w:r>
              <w:rPr>
                <w:rFonts w:cs="Calibri"/>
                <w:noProof/>
                <w:szCs w:val="22"/>
              </w:rPr>
              <w:t> </w:t>
            </w:r>
            <w:r>
              <w:rPr>
                <w:rFonts w:cs="Calibri"/>
                <w:noProof/>
                <w:szCs w:val="22"/>
              </w:rPr>
              <w:t> </w:t>
            </w:r>
            <w:r>
              <w:rPr>
                <w:rFonts w:cs="Calibri"/>
                <w:noProof/>
                <w:szCs w:val="22"/>
              </w:rPr>
              <w:t> </w:t>
            </w:r>
            <w:r>
              <w:rPr>
                <w:rFonts w:cs="Calibri"/>
                <w:noProof/>
                <w:szCs w:val="22"/>
              </w:rPr>
              <w:t> </w:t>
            </w:r>
            <w:r>
              <w:rPr>
                <w:rFonts w:cs="Calibri"/>
                <w:szCs w:val="22"/>
              </w:rPr>
              <w:fldChar w:fldCharType="end"/>
            </w:r>
            <w:permEnd w:id="2078566499"/>
          </w:p>
        </w:tc>
      </w:tr>
      <w:tr w:rsidR="00106F9B" w:rsidRPr="004F35B2" w:rsidTr="00E46F35">
        <w:tc>
          <w:tcPr>
            <w:tcW w:w="95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6F9B" w:rsidRDefault="00106F9B" w:rsidP="00E46F35">
            <w:r>
              <w:t>adres</w:t>
            </w:r>
          </w:p>
        </w:tc>
        <w:permStart w:id="202398068" w:edGrp="everyone"/>
        <w:tc>
          <w:tcPr>
            <w:tcW w:w="3252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6F9B" w:rsidRDefault="00106F9B" w:rsidP="00E46F35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22"/>
              </w:rPr>
              <w:instrText xml:space="preserve"> FORMTEXT </w:instrText>
            </w:r>
            <w:r>
              <w:rPr>
                <w:rFonts w:cs="Calibri"/>
                <w:szCs w:val="22"/>
              </w:rPr>
            </w:r>
            <w:r>
              <w:rPr>
                <w:rFonts w:cs="Calibri"/>
                <w:szCs w:val="22"/>
              </w:rPr>
              <w:fldChar w:fldCharType="separate"/>
            </w:r>
            <w:r>
              <w:rPr>
                <w:rFonts w:cs="Calibri"/>
                <w:noProof/>
                <w:szCs w:val="22"/>
              </w:rPr>
              <w:t> </w:t>
            </w:r>
            <w:r>
              <w:rPr>
                <w:rFonts w:cs="Calibri"/>
                <w:noProof/>
                <w:szCs w:val="22"/>
              </w:rPr>
              <w:t> </w:t>
            </w:r>
            <w:r>
              <w:rPr>
                <w:rFonts w:cs="Calibri"/>
                <w:noProof/>
                <w:szCs w:val="22"/>
              </w:rPr>
              <w:t> </w:t>
            </w:r>
            <w:r>
              <w:rPr>
                <w:rFonts w:cs="Calibri"/>
                <w:noProof/>
                <w:szCs w:val="22"/>
              </w:rPr>
              <w:t> </w:t>
            </w:r>
            <w:r>
              <w:rPr>
                <w:rFonts w:cs="Calibri"/>
                <w:noProof/>
                <w:szCs w:val="22"/>
              </w:rPr>
              <w:t> </w:t>
            </w:r>
            <w:r>
              <w:rPr>
                <w:rFonts w:cs="Calibri"/>
                <w:szCs w:val="22"/>
              </w:rPr>
              <w:fldChar w:fldCharType="end"/>
            </w:r>
            <w:permEnd w:id="202398068"/>
          </w:p>
        </w:tc>
        <w:tc>
          <w:tcPr>
            <w:tcW w:w="269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6F9B" w:rsidRDefault="00106F9B" w:rsidP="00E46F35">
            <w:r>
              <w:t>woonplaats</w:t>
            </w:r>
          </w:p>
        </w:tc>
        <w:permStart w:id="1693123799" w:edGrp="everyone"/>
        <w:tc>
          <w:tcPr>
            <w:tcW w:w="294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6F9B" w:rsidRDefault="00106F9B" w:rsidP="00E46F35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22"/>
              </w:rPr>
              <w:instrText xml:space="preserve"> FORMTEXT </w:instrText>
            </w:r>
            <w:r>
              <w:rPr>
                <w:rFonts w:cs="Calibri"/>
                <w:szCs w:val="22"/>
              </w:rPr>
            </w:r>
            <w:r>
              <w:rPr>
                <w:rFonts w:cs="Calibri"/>
                <w:szCs w:val="22"/>
              </w:rPr>
              <w:fldChar w:fldCharType="separate"/>
            </w:r>
            <w:r>
              <w:rPr>
                <w:rFonts w:cs="Calibri"/>
                <w:noProof/>
                <w:szCs w:val="22"/>
              </w:rPr>
              <w:t> </w:t>
            </w:r>
            <w:r>
              <w:rPr>
                <w:rFonts w:cs="Calibri"/>
                <w:noProof/>
                <w:szCs w:val="22"/>
              </w:rPr>
              <w:t> </w:t>
            </w:r>
            <w:r>
              <w:rPr>
                <w:rFonts w:cs="Calibri"/>
                <w:noProof/>
                <w:szCs w:val="22"/>
              </w:rPr>
              <w:t> </w:t>
            </w:r>
            <w:r>
              <w:rPr>
                <w:rFonts w:cs="Calibri"/>
                <w:noProof/>
                <w:szCs w:val="22"/>
              </w:rPr>
              <w:t> </w:t>
            </w:r>
            <w:r>
              <w:rPr>
                <w:rFonts w:cs="Calibri"/>
                <w:noProof/>
                <w:szCs w:val="22"/>
              </w:rPr>
              <w:t> </w:t>
            </w:r>
            <w:r>
              <w:rPr>
                <w:rFonts w:cs="Calibri"/>
                <w:szCs w:val="22"/>
              </w:rPr>
              <w:fldChar w:fldCharType="end"/>
            </w:r>
            <w:permEnd w:id="1693123799"/>
          </w:p>
        </w:tc>
      </w:tr>
      <w:tr w:rsidR="00106F9B" w:rsidRPr="004F35B2" w:rsidTr="00E46F35">
        <w:tc>
          <w:tcPr>
            <w:tcW w:w="4211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6F9B" w:rsidRDefault="00106F9B" w:rsidP="00E46F35">
            <w:pPr>
              <w:rPr>
                <w:rFonts w:cs="Calibri"/>
                <w:szCs w:val="22"/>
              </w:rPr>
            </w:pPr>
            <w:r w:rsidRPr="0094181E">
              <w:rPr>
                <w:rFonts w:cs="Calibri"/>
                <w:szCs w:val="22"/>
              </w:rPr>
              <w:t>Is de agressor een medewerker van IW?</w:t>
            </w:r>
          </w:p>
        </w:tc>
        <w:tc>
          <w:tcPr>
            <w:tcW w:w="5642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6F9B" w:rsidRDefault="00106F9B" w:rsidP="00E46F35">
            <w:pPr>
              <w:rPr>
                <w:rFonts w:cs="Calibri"/>
                <w:szCs w:val="22"/>
              </w:rPr>
            </w:pPr>
            <w:r>
              <w:rPr>
                <w:rFonts w:cs="Calibri"/>
              </w:rPr>
              <w:object w:dxaOrig="225" w:dyaOrig="225">
                <v:shape id="_x0000_i1190" type="#_x0000_t75" style="width:32.25pt;height:17.25pt" o:ole="">
                  <v:imagedata r:id="rId14" o:title=""/>
                </v:shape>
                <w:control r:id="rId15" w:name="IWAgressorJa" w:shapeid="_x0000_i1190"/>
              </w:object>
            </w:r>
            <w:r>
              <w:rPr>
                <w:rFonts w:cs="Calibri"/>
              </w:rPr>
              <w:object w:dxaOrig="225" w:dyaOrig="225">
                <v:shape id="_x0000_i1189" type="#_x0000_t75" style="width:41.25pt;height:17.25pt" o:ole="">
                  <v:imagedata r:id="rId16" o:title=""/>
                </v:shape>
                <w:control r:id="rId17" w:name="IWAgressorNee" w:shapeid="_x0000_i1189"/>
              </w:object>
            </w:r>
          </w:p>
        </w:tc>
      </w:tr>
      <w:tr w:rsidR="00106F9B" w:rsidRPr="00D9585A" w:rsidTr="00E46F35">
        <w:tc>
          <w:tcPr>
            <w:tcW w:w="9853" w:type="dxa"/>
            <w:gridSpan w:val="1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879BB"/>
          </w:tcPr>
          <w:p w:rsidR="00106F9B" w:rsidRPr="00D9585A" w:rsidRDefault="00106F9B" w:rsidP="00E46F35">
            <w:pPr>
              <w:rPr>
                <w:color w:val="FFFFFF" w:themeColor="background1"/>
              </w:rPr>
            </w:pPr>
            <w:r>
              <w:rPr>
                <w:rFonts w:cs="Calibri"/>
                <w:b/>
                <w:color w:val="FFFFFF" w:themeColor="background1"/>
                <w:szCs w:val="22"/>
              </w:rPr>
              <w:t>Aard van het incident</w:t>
            </w:r>
          </w:p>
        </w:tc>
      </w:tr>
      <w:tr w:rsidR="00106F9B" w:rsidRPr="004F35B2" w:rsidTr="00E46F35">
        <w:tc>
          <w:tcPr>
            <w:tcW w:w="9853" w:type="dxa"/>
            <w:gridSpan w:val="1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6F9B" w:rsidRPr="004F35B2" w:rsidRDefault="00106F9B" w:rsidP="00E46F35">
            <w:pPr>
              <w:rPr>
                <w:rFonts w:cs="Calibri"/>
                <w:szCs w:val="22"/>
              </w:rPr>
            </w:pPr>
            <w:r>
              <w:rPr>
                <w:rFonts w:cs="Calibri"/>
              </w:rPr>
              <w:object w:dxaOrig="225" w:dyaOrig="225">
                <v:shape id="_x0000_i1188" type="#_x0000_t75" style="width:153pt;height:17.25pt" o:ole="">
                  <v:imagedata r:id="rId18" o:title=""/>
                </v:shape>
                <w:control r:id="rId19" w:name="OptionButton1" w:shapeid="_x0000_i1188"/>
              </w:object>
            </w:r>
            <w:r>
              <w:rPr>
                <w:rFonts w:cs="Calibri"/>
              </w:rPr>
              <w:object w:dxaOrig="225" w:dyaOrig="225">
                <v:shape id="_x0000_i1187" type="#_x0000_t75" style="width:308.25pt;height:17.25pt" o:ole="">
                  <v:imagedata r:id="rId20" o:title=""/>
                </v:shape>
                <w:control r:id="rId21" w:name="OptionButton12" w:shapeid="_x0000_i1187"/>
              </w:object>
            </w:r>
          </w:p>
        </w:tc>
      </w:tr>
      <w:tr w:rsidR="00106F9B" w:rsidRPr="004F35B2" w:rsidTr="00E46F35">
        <w:tc>
          <w:tcPr>
            <w:tcW w:w="9853" w:type="dxa"/>
            <w:gridSpan w:val="1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6F9B" w:rsidRPr="004F35B2" w:rsidRDefault="00106F9B" w:rsidP="00E46F35">
            <w:pPr>
              <w:rPr>
                <w:rFonts w:cs="Calibri"/>
                <w:szCs w:val="22"/>
              </w:rPr>
            </w:pPr>
            <w:r>
              <w:rPr>
                <w:rFonts w:cs="Calibri"/>
              </w:rPr>
              <w:object w:dxaOrig="225" w:dyaOrig="225">
                <v:shape id="_x0000_i1186" type="#_x0000_t75" style="width:153pt;height:17.25pt" o:ole="">
                  <v:imagedata r:id="rId22" o:title=""/>
                </v:shape>
                <w:control r:id="rId23" w:name="OptionButton11" w:shapeid="_x0000_i1186"/>
              </w:object>
            </w:r>
            <w:r>
              <w:rPr>
                <w:rFonts w:cs="Calibri"/>
              </w:rPr>
              <w:object w:dxaOrig="225" w:dyaOrig="225">
                <v:shape id="_x0000_i1185" type="#_x0000_t75" style="width:308.25pt;height:17.25pt" o:ole="">
                  <v:imagedata r:id="rId24" o:title=""/>
                </v:shape>
                <w:control r:id="rId25" w:name="OptionButton121" w:shapeid="_x0000_i1185"/>
              </w:object>
            </w:r>
          </w:p>
        </w:tc>
      </w:tr>
      <w:tr w:rsidR="00106F9B" w:rsidRPr="00D9585A" w:rsidTr="00E46F35">
        <w:tc>
          <w:tcPr>
            <w:tcW w:w="9853" w:type="dxa"/>
            <w:gridSpan w:val="1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879BB"/>
          </w:tcPr>
          <w:p w:rsidR="00106F9B" w:rsidRPr="00D9585A" w:rsidRDefault="00106F9B" w:rsidP="00E46F35">
            <w:pPr>
              <w:rPr>
                <w:color w:val="FFFFFF" w:themeColor="background1"/>
              </w:rPr>
            </w:pPr>
            <w:r>
              <w:rPr>
                <w:rFonts w:cs="Calibri"/>
                <w:b/>
                <w:color w:val="FFFFFF" w:themeColor="background1"/>
                <w:szCs w:val="22"/>
              </w:rPr>
              <w:t>Omschrijving van het incident</w:t>
            </w:r>
          </w:p>
        </w:tc>
      </w:tr>
      <w:permStart w:id="317079379" w:edGrp="everyone"/>
      <w:tr w:rsidR="00106F9B" w:rsidRPr="004F35B2" w:rsidTr="00E46F35">
        <w:trPr>
          <w:trHeight w:val="851"/>
        </w:trPr>
        <w:tc>
          <w:tcPr>
            <w:tcW w:w="9853" w:type="dxa"/>
            <w:gridSpan w:val="1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6F9B" w:rsidRPr="004F35B2" w:rsidRDefault="00106F9B" w:rsidP="00E46F35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22"/>
              </w:rPr>
              <w:instrText xml:space="preserve"> FORMTEXT </w:instrText>
            </w:r>
            <w:r>
              <w:rPr>
                <w:rFonts w:cs="Calibri"/>
                <w:szCs w:val="22"/>
              </w:rPr>
            </w:r>
            <w:r>
              <w:rPr>
                <w:rFonts w:cs="Calibri"/>
                <w:szCs w:val="22"/>
              </w:rPr>
              <w:fldChar w:fldCharType="separate"/>
            </w:r>
            <w:r>
              <w:rPr>
                <w:rFonts w:cs="Calibri"/>
                <w:noProof/>
                <w:szCs w:val="22"/>
              </w:rPr>
              <w:t> </w:t>
            </w:r>
            <w:r>
              <w:rPr>
                <w:rFonts w:cs="Calibri"/>
                <w:noProof/>
                <w:szCs w:val="22"/>
              </w:rPr>
              <w:t> </w:t>
            </w:r>
            <w:r>
              <w:rPr>
                <w:rFonts w:cs="Calibri"/>
                <w:noProof/>
                <w:szCs w:val="22"/>
              </w:rPr>
              <w:t> </w:t>
            </w:r>
            <w:r>
              <w:rPr>
                <w:rFonts w:cs="Calibri"/>
                <w:noProof/>
                <w:szCs w:val="22"/>
              </w:rPr>
              <w:t> </w:t>
            </w:r>
            <w:r>
              <w:rPr>
                <w:rFonts w:cs="Calibri"/>
                <w:noProof/>
                <w:szCs w:val="22"/>
              </w:rPr>
              <w:t> </w:t>
            </w:r>
            <w:r>
              <w:rPr>
                <w:rFonts w:cs="Calibri"/>
                <w:szCs w:val="22"/>
              </w:rPr>
              <w:fldChar w:fldCharType="end"/>
            </w:r>
            <w:permEnd w:id="317079379"/>
          </w:p>
        </w:tc>
      </w:tr>
      <w:tr w:rsidR="00106F9B" w:rsidRPr="00D9585A" w:rsidTr="00E46F35">
        <w:tc>
          <w:tcPr>
            <w:tcW w:w="9853" w:type="dxa"/>
            <w:gridSpan w:val="1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879BB"/>
          </w:tcPr>
          <w:p w:rsidR="00106F9B" w:rsidRPr="00D9585A" w:rsidRDefault="00106F9B" w:rsidP="00E46F35">
            <w:pPr>
              <w:rPr>
                <w:color w:val="FFFFFF" w:themeColor="background1"/>
              </w:rPr>
            </w:pPr>
            <w:r>
              <w:rPr>
                <w:rFonts w:cs="Calibri"/>
                <w:b/>
                <w:color w:val="FFFFFF" w:themeColor="background1"/>
                <w:szCs w:val="22"/>
              </w:rPr>
              <w:t>Gevolgen incident</w:t>
            </w:r>
          </w:p>
        </w:tc>
      </w:tr>
      <w:tr w:rsidR="00106F9B" w:rsidRPr="004F35B2" w:rsidTr="00E46F35">
        <w:trPr>
          <w:trHeight w:val="284"/>
        </w:trPr>
        <w:tc>
          <w:tcPr>
            <w:tcW w:w="7479" w:type="dxa"/>
            <w:gridSpan w:val="1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6F9B" w:rsidRPr="004F35B2" w:rsidRDefault="00106F9B" w:rsidP="00E46F35">
            <w:pPr>
              <w:rPr>
                <w:rFonts w:cs="Calibri"/>
                <w:szCs w:val="22"/>
              </w:rPr>
            </w:pPr>
            <w:r w:rsidRPr="00FA7A6B">
              <w:rPr>
                <w:rFonts w:cs="Calibri"/>
                <w:szCs w:val="22"/>
              </w:rPr>
              <w:t xml:space="preserve">Is er sprake van letsel? </w:t>
            </w:r>
          </w:p>
        </w:tc>
        <w:tc>
          <w:tcPr>
            <w:tcW w:w="23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6F9B" w:rsidRPr="004F35B2" w:rsidRDefault="00106F9B" w:rsidP="00E46F35">
            <w:pPr>
              <w:rPr>
                <w:rFonts w:cs="Calibri"/>
                <w:szCs w:val="22"/>
              </w:rPr>
            </w:pPr>
            <w:r>
              <w:rPr>
                <w:rFonts w:cs="Calibri"/>
              </w:rPr>
              <w:object w:dxaOrig="225" w:dyaOrig="225">
                <v:shape id="_x0000_i1184" type="#_x0000_t75" style="width:31.5pt;height:17.25pt" o:ole="">
                  <v:imagedata r:id="rId26" o:title=""/>
                </v:shape>
                <w:control r:id="rId27" w:name="IsErSprakeVanLetselJa" w:shapeid="_x0000_i1184"/>
              </w:object>
            </w:r>
            <w:r>
              <w:rPr>
                <w:rFonts w:cs="Calibri"/>
              </w:rPr>
              <w:object w:dxaOrig="225" w:dyaOrig="225">
                <v:shape id="_x0000_i1183" type="#_x0000_t75" style="width:38.25pt;height:17.25pt" o:ole="">
                  <v:imagedata r:id="rId28" o:title=""/>
                </v:shape>
                <w:control r:id="rId29" w:name="IsErSprakeVanLetselNee" w:shapeid="_x0000_i1183"/>
              </w:object>
            </w:r>
          </w:p>
        </w:tc>
      </w:tr>
      <w:tr w:rsidR="00106F9B" w:rsidRPr="004F35B2" w:rsidTr="00E46F35">
        <w:trPr>
          <w:trHeight w:val="567"/>
        </w:trPr>
        <w:tc>
          <w:tcPr>
            <w:tcW w:w="8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106F9B" w:rsidRPr="00FA7A6B" w:rsidRDefault="00106F9B" w:rsidP="00E46F35">
            <w:pPr>
              <w:rPr>
                <w:rFonts w:cs="Calibri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6F9B" w:rsidRPr="00FA7A6B" w:rsidRDefault="00106F9B" w:rsidP="00E46F35">
            <w:pPr>
              <w:rPr>
                <w:rFonts w:cs="Calibri"/>
                <w:szCs w:val="22"/>
              </w:rPr>
            </w:pPr>
            <w:r w:rsidRPr="00FA7A6B">
              <w:rPr>
                <w:rFonts w:cs="Calibri"/>
                <w:szCs w:val="22"/>
              </w:rPr>
              <w:t>Zo ja welk letsel?</w:t>
            </w:r>
          </w:p>
        </w:tc>
        <w:permStart w:id="1541698693" w:edGrp="everyone"/>
        <w:tc>
          <w:tcPr>
            <w:tcW w:w="7193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6F9B" w:rsidRPr="00FA7A6B" w:rsidRDefault="00106F9B" w:rsidP="00E46F35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22"/>
              </w:rPr>
              <w:instrText xml:space="preserve"> FORMTEXT </w:instrText>
            </w:r>
            <w:r>
              <w:rPr>
                <w:rFonts w:cs="Calibri"/>
                <w:szCs w:val="22"/>
              </w:rPr>
            </w:r>
            <w:r>
              <w:rPr>
                <w:rFonts w:cs="Calibri"/>
                <w:szCs w:val="22"/>
              </w:rPr>
              <w:fldChar w:fldCharType="separate"/>
            </w:r>
            <w:r>
              <w:rPr>
                <w:rFonts w:cs="Calibri"/>
                <w:noProof/>
                <w:szCs w:val="22"/>
              </w:rPr>
              <w:t> </w:t>
            </w:r>
            <w:r>
              <w:rPr>
                <w:rFonts w:cs="Calibri"/>
                <w:noProof/>
                <w:szCs w:val="22"/>
              </w:rPr>
              <w:t> </w:t>
            </w:r>
            <w:r>
              <w:rPr>
                <w:rFonts w:cs="Calibri"/>
                <w:noProof/>
                <w:szCs w:val="22"/>
              </w:rPr>
              <w:t> </w:t>
            </w:r>
            <w:r>
              <w:rPr>
                <w:rFonts w:cs="Calibri"/>
                <w:noProof/>
                <w:szCs w:val="22"/>
              </w:rPr>
              <w:t> </w:t>
            </w:r>
            <w:r>
              <w:rPr>
                <w:rFonts w:cs="Calibri"/>
                <w:noProof/>
                <w:szCs w:val="22"/>
              </w:rPr>
              <w:t> </w:t>
            </w:r>
            <w:r>
              <w:rPr>
                <w:rFonts w:cs="Calibri"/>
                <w:szCs w:val="22"/>
              </w:rPr>
              <w:fldChar w:fldCharType="end"/>
            </w:r>
            <w:permEnd w:id="1541698693"/>
          </w:p>
        </w:tc>
      </w:tr>
      <w:tr w:rsidR="00106F9B" w:rsidRPr="004F35B2" w:rsidTr="00E46F35">
        <w:trPr>
          <w:trHeight w:val="284"/>
        </w:trPr>
        <w:tc>
          <w:tcPr>
            <w:tcW w:w="7479" w:type="dxa"/>
            <w:gridSpan w:val="1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6F9B" w:rsidRPr="00FA7A6B" w:rsidRDefault="00106F9B" w:rsidP="00E46F35">
            <w:pPr>
              <w:rPr>
                <w:rFonts w:cs="Calibri"/>
                <w:szCs w:val="22"/>
              </w:rPr>
            </w:pPr>
            <w:r w:rsidRPr="00FA7A6B">
              <w:rPr>
                <w:rFonts w:cs="Calibri"/>
                <w:szCs w:val="22"/>
              </w:rPr>
              <w:t xml:space="preserve">Is er sprake van schade aan persoonlijke eigendommen van de medewerker? </w:t>
            </w:r>
          </w:p>
        </w:tc>
        <w:tc>
          <w:tcPr>
            <w:tcW w:w="23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6F9B" w:rsidRPr="00FA7A6B" w:rsidRDefault="00106F9B" w:rsidP="00E46F35">
            <w:pPr>
              <w:rPr>
                <w:rFonts w:cs="Calibri"/>
                <w:szCs w:val="22"/>
              </w:rPr>
            </w:pPr>
            <w:r>
              <w:rPr>
                <w:rFonts w:cs="Calibri"/>
              </w:rPr>
              <w:object w:dxaOrig="225" w:dyaOrig="225">
                <v:shape id="_x0000_i1182" type="#_x0000_t75" style="width:31.5pt;height:17.25pt" o:ole="">
                  <v:imagedata r:id="rId30" o:title=""/>
                </v:shape>
                <w:control r:id="rId31" w:name="SchadeAanPersoonlijkeEigendommenJa" w:shapeid="_x0000_i1182"/>
              </w:object>
            </w:r>
            <w:r>
              <w:rPr>
                <w:rFonts w:cs="Calibri"/>
              </w:rPr>
              <w:object w:dxaOrig="225" w:dyaOrig="225">
                <v:shape id="_x0000_i1181" type="#_x0000_t75" style="width:38.25pt;height:17.25pt" o:ole="">
                  <v:imagedata r:id="rId32" o:title=""/>
                </v:shape>
                <w:control r:id="rId33" w:name="SchadeAanPersoonlijkeEigendommenNee" w:shapeid="_x0000_i1181"/>
              </w:object>
            </w:r>
          </w:p>
        </w:tc>
      </w:tr>
      <w:tr w:rsidR="00106F9B" w:rsidRPr="004F35B2" w:rsidTr="00E46F35">
        <w:trPr>
          <w:trHeight w:val="567"/>
        </w:trPr>
        <w:tc>
          <w:tcPr>
            <w:tcW w:w="8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106F9B" w:rsidRPr="00FA7A6B" w:rsidRDefault="00106F9B" w:rsidP="00E46F35">
            <w:pPr>
              <w:rPr>
                <w:rFonts w:cs="Calibri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6F9B" w:rsidRPr="00FA7A6B" w:rsidRDefault="00106F9B" w:rsidP="00E46F35">
            <w:pPr>
              <w:rPr>
                <w:rFonts w:cs="Calibri"/>
                <w:szCs w:val="22"/>
              </w:rPr>
            </w:pPr>
            <w:r w:rsidRPr="00FA7A6B">
              <w:rPr>
                <w:rFonts w:cs="Calibri"/>
                <w:szCs w:val="22"/>
              </w:rPr>
              <w:t>Zo ja welke?</w:t>
            </w:r>
          </w:p>
        </w:tc>
        <w:permStart w:id="1453357656" w:edGrp="everyone"/>
        <w:tc>
          <w:tcPr>
            <w:tcW w:w="7193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6F9B" w:rsidRPr="00FA7A6B" w:rsidRDefault="00106F9B" w:rsidP="00E46F35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22"/>
              </w:rPr>
              <w:instrText xml:space="preserve"> FORMTEXT </w:instrText>
            </w:r>
            <w:r>
              <w:rPr>
                <w:rFonts w:cs="Calibri"/>
                <w:szCs w:val="22"/>
              </w:rPr>
            </w:r>
            <w:r>
              <w:rPr>
                <w:rFonts w:cs="Calibri"/>
                <w:szCs w:val="22"/>
              </w:rPr>
              <w:fldChar w:fldCharType="separate"/>
            </w:r>
            <w:r>
              <w:rPr>
                <w:rFonts w:cs="Calibri"/>
                <w:noProof/>
                <w:szCs w:val="22"/>
              </w:rPr>
              <w:t> </w:t>
            </w:r>
            <w:r>
              <w:rPr>
                <w:rFonts w:cs="Calibri"/>
                <w:noProof/>
                <w:szCs w:val="22"/>
              </w:rPr>
              <w:t> </w:t>
            </w:r>
            <w:r>
              <w:rPr>
                <w:rFonts w:cs="Calibri"/>
                <w:noProof/>
                <w:szCs w:val="22"/>
              </w:rPr>
              <w:t> </w:t>
            </w:r>
            <w:r>
              <w:rPr>
                <w:rFonts w:cs="Calibri"/>
                <w:noProof/>
                <w:szCs w:val="22"/>
              </w:rPr>
              <w:t> </w:t>
            </w:r>
            <w:r>
              <w:rPr>
                <w:rFonts w:cs="Calibri"/>
                <w:noProof/>
                <w:szCs w:val="22"/>
              </w:rPr>
              <w:t> </w:t>
            </w:r>
            <w:r>
              <w:rPr>
                <w:rFonts w:cs="Calibri"/>
                <w:szCs w:val="22"/>
              </w:rPr>
              <w:fldChar w:fldCharType="end"/>
            </w:r>
            <w:permEnd w:id="1453357656"/>
          </w:p>
        </w:tc>
      </w:tr>
      <w:tr w:rsidR="00106F9B" w:rsidRPr="004F35B2" w:rsidTr="00E46F35">
        <w:trPr>
          <w:trHeight w:val="284"/>
        </w:trPr>
        <w:tc>
          <w:tcPr>
            <w:tcW w:w="7479" w:type="dxa"/>
            <w:gridSpan w:val="1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6F9B" w:rsidRPr="00FA7A6B" w:rsidRDefault="00106F9B" w:rsidP="00E46F35">
            <w:pPr>
              <w:rPr>
                <w:rFonts w:cs="Calibri"/>
                <w:szCs w:val="22"/>
              </w:rPr>
            </w:pPr>
            <w:r w:rsidRPr="00FA7A6B">
              <w:rPr>
                <w:rFonts w:cs="Calibri"/>
                <w:szCs w:val="22"/>
              </w:rPr>
              <w:t xml:space="preserve">Is er sprake van schade aan eigendommen van de werkgever? </w:t>
            </w:r>
          </w:p>
        </w:tc>
        <w:tc>
          <w:tcPr>
            <w:tcW w:w="23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6F9B" w:rsidRPr="00FA7A6B" w:rsidRDefault="00106F9B" w:rsidP="00E46F35">
            <w:pPr>
              <w:rPr>
                <w:rFonts w:cs="Calibri"/>
                <w:szCs w:val="22"/>
              </w:rPr>
            </w:pPr>
            <w:r>
              <w:rPr>
                <w:rFonts w:cs="Calibri"/>
              </w:rPr>
              <w:object w:dxaOrig="225" w:dyaOrig="225">
                <v:shape id="_x0000_i1180" type="#_x0000_t75" style="width:31.5pt;height:17.25pt" o:ole="">
                  <v:imagedata r:id="rId34" o:title=""/>
                </v:shape>
                <w:control r:id="rId35" w:name="SchadeAanEigendommenWerkgeverJa" w:shapeid="_x0000_i1180"/>
              </w:object>
            </w:r>
            <w:r>
              <w:rPr>
                <w:rFonts w:cs="Calibri"/>
              </w:rPr>
              <w:object w:dxaOrig="225" w:dyaOrig="225">
                <v:shape id="_x0000_i1179" type="#_x0000_t75" style="width:38.25pt;height:17.25pt" o:ole="">
                  <v:imagedata r:id="rId36" o:title=""/>
                </v:shape>
                <w:control r:id="rId37" w:name="SchadeAanEigendommenWerkgeverNee" w:shapeid="_x0000_i1179"/>
              </w:object>
            </w:r>
          </w:p>
        </w:tc>
      </w:tr>
      <w:tr w:rsidR="00106F9B" w:rsidRPr="004F35B2" w:rsidTr="00E46F35">
        <w:trPr>
          <w:trHeight w:val="567"/>
        </w:trPr>
        <w:tc>
          <w:tcPr>
            <w:tcW w:w="8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106F9B" w:rsidRPr="00FA7A6B" w:rsidRDefault="00106F9B" w:rsidP="00E46F35">
            <w:pPr>
              <w:rPr>
                <w:rFonts w:cs="Calibri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6F9B" w:rsidRPr="00FA7A6B" w:rsidRDefault="00106F9B" w:rsidP="00E46F35">
            <w:pPr>
              <w:rPr>
                <w:rFonts w:cs="Calibri"/>
                <w:szCs w:val="22"/>
              </w:rPr>
            </w:pPr>
            <w:r w:rsidRPr="00FA7A6B">
              <w:rPr>
                <w:rFonts w:cs="Calibri"/>
                <w:szCs w:val="22"/>
              </w:rPr>
              <w:t>Zo ja welke?</w:t>
            </w:r>
          </w:p>
        </w:tc>
        <w:permStart w:id="811537526" w:edGrp="everyone"/>
        <w:tc>
          <w:tcPr>
            <w:tcW w:w="7193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6F9B" w:rsidRPr="004F35B2" w:rsidRDefault="00106F9B" w:rsidP="00E46F35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22"/>
              </w:rPr>
              <w:instrText xml:space="preserve"> FORMTEXT </w:instrText>
            </w:r>
            <w:r>
              <w:rPr>
                <w:rFonts w:cs="Calibri"/>
                <w:szCs w:val="22"/>
              </w:rPr>
            </w:r>
            <w:r>
              <w:rPr>
                <w:rFonts w:cs="Calibri"/>
                <w:szCs w:val="22"/>
              </w:rPr>
              <w:fldChar w:fldCharType="separate"/>
            </w:r>
            <w:r>
              <w:rPr>
                <w:rFonts w:cs="Calibri"/>
                <w:noProof/>
                <w:szCs w:val="22"/>
              </w:rPr>
              <w:t> </w:t>
            </w:r>
            <w:r>
              <w:rPr>
                <w:rFonts w:cs="Calibri"/>
                <w:noProof/>
                <w:szCs w:val="22"/>
              </w:rPr>
              <w:t> </w:t>
            </w:r>
            <w:r>
              <w:rPr>
                <w:rFonts w:cs="Calibri"/>
                <w:noProof/>
                <w:szCs w:val="22"/>
              </w:rPr>
              <w:t> </w:t>
            </w:r>
            <w:r>
              <w:rPr>
                <w:rFonts w:cs="Calibri"/>
                <w:noProof/>
                <w:szCs w:val="22"/>
              </w:rPr>
              <w:t> </w:t>
            </w:r>
            <w:r>
              <w:rPr>
                <w:rFonts w:cs="Calibri"/>
                <w:noProof/>
                <w:szCs w:val="22"/>
              </w:rPr>
              <w:t> </w:t>
            </w:r>
            <w:r>
              <w:rPr>
                <w:rFonts w:cs="Calibri"/>
                <w:szCs w:val="22"/>
              </w:rPr>
              <w:fldChar w:fldCharType="end"/>
            </w:r>
            <w:permEnd w:id="811537526"/>
          </w:p>
        </w:tc>
      </w:tr>
      <w:tr w:rsidR="00106F9B" w:rsidRPr="004F35B2" w:rsidTr="00E46F35">
        <w:trPr>
          <w:trHeight w:val="284"/>
        </w:trPr>
        <w:tc>
          <w:tcPr>
            <w:tcW w:w="266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6F9B" w:rsidRPr="00FA7A6B" w:rsidRDefault="00106F9B" w:rsidP="00E46F35">
            <w:pPr>
              <w:rPr>
                <w:rFonts w:cs="Calibri"/>
                <w:szCs w:val="22"/>
              </w:rPr>
            </w:pPr>
            <w:r w:rsidRPr="00FA7A6B">
              <w:rPr>
                <w:rFonts w:cs="Calibri"/>
                <w:szCs w:val="22"/>
              </w:rPr>
              <w:t>Wat is het schadebedrag?</w:t>
            </w:r>
          </w:p>
        </w:tc>
        <w:tc>
          <w:tcPr>
            <w:tcW w:w="12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6F9B" w:rsidRDefault="00106F9B" w:rsidP="00E46F35">
            <w:pPr>
              <w:rPr>
                <w:rFonts w:cs="Calibri"/>
                <w:szCs w:val="22"/>
              </w:rPr>
            </w:pPr>
            <w:r w:rsidRPr="00FA7A6B">
              <w:rPr>
                <w:rFonts w:cs="Calibri"/>
                <w:szCs w:val="22"/>
              </w:rPr>
              <w:t>€</w:t>
            </w:r>
            <w:permStart w:id="1732604124" w:edGrp="everyone"/>
            <w:r>
              <w:rPr>
                <w:rFonts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Calibri"/>
                <w:szCs w:val="22"/>
              </w:rPr>
              <w:instrText xml:space="preserve"> FORMTEXT </w:instrText>
            </w:r>
            <w:r>
              <w:rPr>
                <w:rFonts w:cs="Calibri"/>
                <w:szCs w:val="22"/>
              </w:rPr>
            </w:r>
            <w:r>
              <w:rPr>
                <w:rFonts w:cs="Calibri"/>
                <w:szCs w:val="22"/>
              </w:rPr>
              <w:fldChar w:fldCharType="separate"/>
            </w:r>
            <w:r>
              <w:rPr>
                <w:rFonts w:cs="Calibri"/>
                <w:noProof/>
                <w:szCs w:val="22"/>
              </w:rPr>
              <w:t> </w:t>
            </w:r>
            <w:r>
              <w:rPr>
                <w:rFonts w:cs="Calibri"/>
                <w:noProof/>
                <w:szCs w:val="22"/>
              </w:rPr>
              <w:t> </w:t>
            </w:r>
            <w:r>
              <w:rPr>
                <w:rFonts w:cs="Calibri"/>
                <w:noProof/>
                <w:szCs w:val="22"/>
              </w:rPr>
              <w:t> </w:t>
            </w:r>
            <w:r>
              <w:rPr>
                <w:rFonts w:cs="Calibri"/>
                <w:noProof/>
                <w:szCs w:val="22"/>
              </w:rPr>
              <w:t> </w:t>
            </w:r>
            <w:r>
              <w:rPr>
                <w:rFonts w:cs="Calibri"/>
                <w:noProof/>
                <w:szCs w:val="22"/>
              </w:rPr>
              <w:t> </w:t>
            </w:r>
            <w:r>
              <w:rPr>
                <w:rFonts w:cs="Calibri"/>
                <w:szCs w:val="22"/>
              </w:rPr>
              <w:fldChar w:fldCharType="end"/>
            </w:r>
            <w:permEnd w:id="1732604124"/>
          </w:p>
        </w:tc>
        <w:tc>
          <w:tcPr>
            <w:tcW w:w="35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6F9B" w:rsidRPr="004F35B2" w:rsidRDefault="00106F9B" w:rsidP="00E46F35">
            <w:pPr>
              <w:rPr>
                <w:rFonts w:cs="Calibri"/>
                <w:szCs w:val="22"/>
              </w:rPr>
            </w:pPr>
            <w:r w:rsidRPr="00FA7A6B">
              <w:rPr>
                <w:rFonts w:cs="Calibri"/>
                <w:szCs w:val="22"/>
              </w:rPr>
              <w:t>Zal deze worden verhaald?</w:t>
            </w:r>
          </w:p>
        </w:tc>
        <w:tc>
          <w:tcPr>
            <w:tcW w:w="23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6F9B" w:rsidRPr="004F35B2" w:rsidRDefault="00106F9B" w:rsidP="00E46F35">
            <w:pPr>
              <w:rPr>
                <w:rFonts w:cs="Calibri"/>
                <w:szCs w:val="22"/>
              </w:rPr>
            </w:pPr>
            <w:r>
              <w:rPr>
                <w:rFonts w:cs="Calibri"/>
              </w:rPr>
              <w:object w:dxaOrig="225" w:dyaOrig="225">
                <v:shape id="_x0000_i1178" type="#_x0000_t75" style="width:31.5pt;height:17.25pt" o:ole="">
                  <v:imagedata r:id="rId38" o:title=""/>
                </v:shape>
                <w:control r:id="rId39" w:name="SchadeverhaaldJa" w:shapeid="_x0000_i1178"/>
              </w:object>
            </w:r>
            <w:r>
              <w:rPr>
                <w:rFonts w:cs="Calibri"/>
              </w:rPr>
              <w:object w:dxaOrig="225" w:dyaOrig="225">
                <v:shape id="_x0000_i1177" type="#_x0000_t75" style="width:38.25pt;height:17.25pt" o:ole="">
                  <v:imagedata r:id="rId40" o:title=""/>
                </v:shape>
                <w:control r:id="rId41" w:name="SchadeverhaaldNee" w:shapeid="_x0000_i1177"/>
              </w:object>
            </w:r>
          </w:p>
        </w:tc>
      </w:tr>
      <w:tr w:rsidR="00106F9B" w:rsidRPr="004F35B2" w:rsidTr="00E46F35">
        <w:trPr>
          <w:trHeight w:val="284"/>
        </w:trPr>
        <w:tc>
          <w:tcPr>
            <w:tcW w:w="7479" w:type="dxa"/>
            <w:gridSpan w:val="1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6F9B" w:rsidRDefault="00106F9B" w:rsidP="00E46F35">
            <w:pPr>
              <w:rPr>
                <w:rFonts w:cs="Calibri"/>
                <w:szCs w:val="22"/>
              </w:rPr>
            </w:pPr>
            <w:r w:rsidRPr="00FA7A6B">
              <w:rPr>
                <w:rFonts w:cs="Calibri"/>
                <w:szCs w:val="22"/>
              </w:rPr>
              <w:t xml:space="preserve">Zijn er geweldsmiddelen gebruikt? </w:t>
            </w:r>
          </w:p>
        </w:tc>
        <w:tc>
          <w:tcPr>
            <w:tcW w:w="23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6F9B" w:rsidRPr="004F35B2" w:rsidRDefault="00106F9B" w:rsidP="00E46F35">
            <w:pPr>
              <w:rPr>
                <w:rFonts w:cs="Calibri"/>
                <w:szCs w:val="22"/>
              </w:rPr>
            </w:pPr>
            <w:r>
              <w:rPr>
                <w:rFonts w:cs="Calibri"/>
              </w:rPr>
              <w:object w:dxaOrig="225" w:dyaOrig="225">
                <v:shape id="_x0000_i1176" type="#_x0000_t75" style="width:31.5pt;height:17.25pt" o:ole="">
                  <v:imagedata r:id="rId42" o:title=""/>
                </v:shape>
                <w:control r:id="rId43" w:name="GeweldsmiddelenGebruiktJa" w:shapeid="_x0000_i1176"/>
              </w:object>
            </w:r>
            <w:r>
              <w:rPr>
                <w:rFonts w:cs="Calibri"/>
              </w:rPr>
              <w:object w:dxaOrig="225" w:dyaOrig="225">
                <v:shape id="_x0000_i1175" type="#_x0000_t75" style="width:38.25pt;height:17.25pt" o:ole="">
                  <v:imagedata r:id="rId44" o:title=""/>
                </v:shape>
                <w:control r:id="rId45" w:name="GeweldsmiddelenGebruiktNee" w:shapeid="_x0000_i1175"/>
              </w:object>
            </w:r>
          </w:p>
        </w:tc>
      </w:tr>
      <w:tr w:rsidR="00106F9B" w:rsidRPr="004F35B2" w:rsidTr="00E46F35">
        <w:trPr>
          <w:trHeight w:val="567"/>
        </w:trPr>
        <w:tc>
          <w:tcPr>
            <w:tcW w:w="8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106F9B" w:rsidRPr="00FA7A6B" w:rsidRDefault="00106F9B" w:rsidP="00E46F35">
            <w:pPr>
              <w:rPr>
                <w:rFonts w:cs="Calibri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6F9B" w:rsidRDefault="00106F9B" w:rsidP="00E46F35">
            <w:pPr>
              <w:rPr>
                <w:rFonts w:cs="Calibri"/>
                <w:szCs w:val="22"/>
              </w:rPr>
            </w:pPr>
            <w:r w:rsidRPr="00FA7A6B">
              <w:rPr>
                <w:rFonts w:cs="Calibri"/>
                <w:szCs w:val="22"/>
              </w:rPr>
              <w:t>Zo ja welke?</w:t>
            </w:r>
          </w:p>
        </w:tc>
        <w:permStart w:id="1240541918" w:edGrp="everyone"/>
        <w:tc>
          <w:tcPr>
            <w:tcW w:w="7193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6F9B" w:rsidRPr="004F35B2" w:rsidRDefault="00106F9B" w:rsidP="00E46F35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22"/>
              </w:rPr>
              <w:instrText xml:space="preserve"> FORMTEXT </w:instrText>
            </w:r>
            <w:r>
              <w:rPr>
                <w:rFonts w:cs="Calibri"/>
                <w:szCs w:val="22"/>
              </w:rPr>
            </w:r>
            <w:r>
              <w:rPr>
                <w:rFonts w:cs="Calibri"/>
                <w:szCs w:val="22"/>
              </w:rPr>
              <w:fldChar w:fldCharType="separate"/>
            </w:r>
            <w:r>
              <w:rPr>
                <w:rFonts w:cs="Calibri"/>
                <w:noProof/>
                <w:szCs w:val="22"/>
              </w:rPr>
              <w:t> </w:t>
            </w:r>
            <w:r>
              <w:rPr>
                <w:rFonts w:cs="Calibri"/>
                <w:noProof/>
                <w:szCs w:val="22"/>
              </w:rPr>
              <w:t> </w:t>
            </w:r>
            <w:r>
              <w:rPr>
                <w:rFonts w:cs="Calibri"/>
                <w:noProof/>
                <w:szCs w:val="22"/>
              </w:rPr>
              <w:t> </w:t>
            </w:r>
            <w:r>
              <w:rPr>
                <w:rFonts w:cs="Calibri"/>
                <w:noProof/>
                <w:szCs w:val="22"/>
              </w:rPr>
              <w:t> </w:t>
            </w:r>
            <w:r>
              <w:rPr>
                <w:rFonts w:cs="Calibri"/>
                <w:noProof/>
                <w:szCs w:val="22"/>
              </w:rPr>
              <w:t> </w:t>
            </w:r>
            <w:r>
              <w:rPr>
                <w:rFonts w:cs="Calibri"/>
                <w:szCs w:val="22"/>
              </w:rPr>
              <w:fldChar w:fldCharType="end"/>
            </w:r>
            <w:permEnd w:id="1240541918"/>
          </w:p>
        </w:tc>
      </w:tr>
      <w:tr w:rsidR="00106F9B" w:rsidRPr="004F35B2" w:rsidTr="00E46F35">
        <w:trPr>
          <w:trHeight w:val="284"/>
        </w:trPr>
        <w:tc>
          <w:tcPr>
            <w:tcW w:w="7479" w:type="dxa"/>
            <w:gridSpan w:val="1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6F9B" w:rsidRDefault="00106F9B" w:rsidP="00E46F35">
            <w:pPr>
              <w:rPr>
                <w:rFonts w:cs="Calibri"/>
                <w:szCs w:val="22"/>
              </w:rPr>
            </w:pPr>
            <w:r w:rsidRPr="00FA7A6B">
              <w:rPr>
                <w:rFonts w:cs="Calibri"/>
                <w:szCs w:val="22"/>
              </w:rPr>
              <w:t>Is er sprake van een arbeidsongeval?</w:t>
            </w:r>
          </w:p>
        </w:tc>
        <w:tc>
          <w:tcPr>
            <w:tcW w:w="23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6F9B" w:rsidRPr="004F35B2" w:rsidRDefault="00106F9B" w:rsidP="00E46F35">
            <w:pPr>
              <w:rPr>
                <w:rFonts w:cs="Calibri"/>
                <w:szCs w:val="22"/>
              </w:rPr>
            </w:pPr>
            <w:r>
              <w:rPr>
                <w:rFonts w:cs="Calibri"/>
              </w:rPr>
              <w:object w:dxaOrig="225" w:dyaOrig="225">
                <v:shape id="_x0000_i1174" type="#_x0000_t75" style="width:31.5pt;height:17.25pt" o:ole="">
                  <v:imagedata r:id="rId46" o:title=""/>
                </v:shape>
                <w:control r:id="rId47" w:name="OngevalJa" w:shapeid="_x0000_i1174"/>
              </w:object>
            </w:r>
            <w:r>
              <w:rPr>
                <w:rFonts w:cs="Calibri"/>
              </w:rPr>
              <w:object w:dxaOrig="225" w:dyaOrig="225">
                <v:shape id="_x0000_i1173" type="#_x0000_t75" style="width:38.25pt;height:17.25pt" o:ole="">
                  <v:imagedata r:id="rId48" o:title=""/>
                </v:shape>
                <w:control r:id="rId49" w:name="OngevalNee" w:shapeid="_x0000_i1173"/>
              </w:object>
            </w:r>
          </w:p>
        </w:tc>
      </w:tr>
      <w:tr w:rsidR="00106F9B" w:rsidRPr="004F35B2" w:rsidTr="00E46F35">
        <w:trPr>
          <w:trHeight w:val="284"/>
        </w:trPr>
        <w:tc>
          <w:tcPr>
            <w:tcW w:w="8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106F9B" w:rsidRPr="00FA7A6B" w:rsidRDefault="00106F9B" w:rsidP="00E46F35">
            <w:pPr>
              <w:rPr>
                <w:rFonts w:cs="Calibri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6F9B" w:rsidRPr="00FA7A6B" w:rsidRDefault="00106F9B" w:rsidP="00E46F35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Zo ja</w:t>
            </w:r>
          </w:p>
        </w:tc>
        <w:tc>
          <w:tcPr>
            <w:tcW w:w="7193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6F9B" w:rsidRPr="004F35B2" w:rsidRDefault="00106F9B" w:rsidP="00E46F35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Ongeval meldings</w:t>
            </w:r>
            <w:r w:rsidRPr="00C71B39">
              <w:rPr>
                <w:rFonts w:cs="Calibri"/>
                <w:szCs w:val="22"/>
              </w:rPr>
              <w:t>formulier invullen</w:t>
            </w:r>
            <w:r>
              <w:rPr>
                <w:rFonts w:cs="Calibri"/>
                <w:szCs w:val="22"/>
              </w:rPr>
              <w:t>!</w:t>
            </w:r>
          </w:p>
        </w:tc>
      </w:tr>
      <w:tr w:rsidR="00106F9B" w:rsidRPr="004F35B2" w:rsidTr="00E46F35">
        <w:trPr>
          <w:cantSplit/>
          <w:trHeight w:val="284"/>
        </w:trPr>
        <w:tc>
          <w:tcPr>
            <w:tcW w:w="152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879BB"/>
          </w:tcPr>
          <w:p w:rsidR="00106F9B" w:rsidRPr="00002314" w:rsidRDefault="00106F9B" w:rsidP="00E46F35">
            <w:pPr>
              <w:rPr>
                <w:rFonts w:cs="Calibri"/>
                <w:b/>
                <w:color w:val="FFFFFF" w:themeColor="background1"/>
                <w:szCs w:val="22"/>
              </w:rPr>
            </w:pPr>
          </w:p>
        </w:tc>
        <w:tc>
          <w:tcPr>
            <w:tcW w:w="8330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879BB"/>
          </w:tcPr>
          <w:p w:rsidR="00106F9B" w:rsidRPr="00002314" w:rsidRDefault="00106F9B" w:rsidP="00E46F35">
            <w:pPr>
              <w:rPr>
                <w:rFonts w:cs="Calibri"/>
                <w:b/>
                <w:color w:val="FFFFFF" w:themeColor="background1"/>
                <w:szCs w:val="22"/>
              </w:rPr>
            </w:pPr>
            <w:r>
              <w:rPr>
                <w:rFonts w:cs="Calibri"/>
                <w:b/>
                <w:color w:val="FFFFFF" w:themeColor="background1"/>
                <w:szCs w:val="22"/>
              </w:rPr>
              <w:t>Medewerker</w:t>
            </w:r>
          </w:p>
        </w:tc>
      </w:tr>
      <w:tr w:rsidR="00106F9B" w:rsidRPr="004F35B2" w:rsidTr="00E46F35">
        <w:trPr>
          <w:cantSplit/>
          <w:trHeight w:val="284"/>
        </w:trPr>
        <w:tc>
          <w:tcPr>
            <w:tcW w:w="152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6F9B" w:rsidRDefault="00106F9B" w:rsidP="00E46F35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handtekening</w:t>
            </w:r>
          </w:p>
        </w:tc>
        <w:tc>
          <w:tcPr>
            <w:tcW w:w="8330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6F9B" w:rsidRDefault="00106F9B" w:rsidP="00E46F35">
            <w:pPr>
              <w:rPr>
                <w:rFonts w:cs="Calibri"/>
                <w:szCs w:val="22"/>
              </w:rPr>
            </w:pPr>
          </w:p>
        </w:tc>
      </w:tr>
      <w:tr w:rsidR="00106F9B" w:rsidRPr="004F35B2" w:rsidTr="00E46F35">
        <w:trPr>
          <w:cantSplit/>
          <w:trHeight w:val="284"/>
        </w:trPr>
        <w:tc>
          <w:tcPr>
            <w:tcW w:w="152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6F9B" w:rsidRDefault="00106F9B" w:rsidP="00E46F35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datum</w:t>
            </w:r>
          </w:p>
        </w:tc>
        <w:tc>
          <w:tcPr>
            <w:tcW w:w="8330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6F9B" w:rsidRDefault="00106F9B" w:rsidP="00E46F35">
            <w:pPr>
              <w:rPr>
                <w:rFonts w:cs="Calibri"/>
                <w:szCs w:val="22"/>
              </w:rPr>
            </w:pPr>
          </w:p>
        </w:tc>
      </w:tr>
    </w:tbl>
    <w:p w:rsidR="00106F9B" w:rsidRDefault="00106F9B">
      <w:bookmarkStart w:id="2" w:name="_GoBack"/>
      <w:bookmarkEnd w:id="2"/>
    </w:p>
    <w:sectPr w:rsidR="00106F9B" w:rsidSect="00556A14">
      <w:headerReference w:type="even" r:id="rId50"/>
      <w:headerReference w:type="default" r:id="rId51"/>
      <w:footerReference w:type="default" r:id="rId52"/>
      <w:headerReference w:type="first" r:id="rId53"/>
      <w:type w:val="continuous"/>
      <w:pgSz w:w="11906" w:h="16838" w:code="9"/>
      <w:pgMar w:top="1418" w:right="851" w:bottom="851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CE2" w:rsidRDefault="00F36CE2" w:rsidP="00F37E16">
      <w:r>
        <w:separator/>
      </w:r>
    </w:p>
  </w:endnote>
  <w:endnote w:type="continuationSeparator" w:id="0">
    <w:p w:rsidR="00F36CE2" w:rsidRDefault="00F36CE2" w:rsidP="00F37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World">
    <w:altName w:val="Arial"/>
    <w:charset w:val="00"/>
    <w:family w:val="swiss"/>
    <w:pitch w:val="variable"/>
    <w:sig w:usb0="00000000" w:usb1="C0007FFB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CE2" w:rsidRPr="001C0470" w:rsidRDefault="00F36CE2" w:rsidP="00FF5CB3">
    <w:pPr>
      <w:pStyle w:val="Voettekst"/>
      <w:shd w:val="clear" w:color="auto" w:fill="0066CC"/>
      <w:jc w:val="center"/>
      <w:rPr>
        <w:rFonts w:cs="Calibri"/>
        <w:color w:val="FFFFFF"/>
      </w:rPr>
    </w:pPr>
    <w:r w:rsidRPr="001C0470">
      <w:rPr>
        <w:rFonts w:cs="Calibri"/>
        <w:color w:val="FFFFFF"/>
      </w:rPr>
      <w:t xml:space="preserve">Pagina </w:t>
    </w:r>
    <w:r w:rsidRPr="001C0470">
      <w:rPr>
        <w:rFonts w:cs="Calibri"/>
        <w:color w:val="FFFFFF"/>
      </w:rPr>
      <w:fldChar w:fldCharType="begin"/>
    </w:r>
    <w:r w:rsidRPr="001C0470">
      <w:rPr>
        <w:rFonts w:cs="Calibri"/>
        <w:color w:val="FFFFFF"/>
      </w:rPr>
      <w:instrText xml:space="preserve"> PAGE </w:instrText>
    </w:r>
    <w:r w:rsidRPr="001C0470">
      <w:rPr>
        <w:rFonts w:cs="Calibri"/>
        <w:color w:val="FFFFFF"/>
      </w:rPr>
      <w:fldChar w:fldCharType="separate"/>
    </w:r>
    <w:r w:rsidR="00716873">
      <w:rPr>
        <w:rFonts w:cs="Calibri"/>
        <w:noProof/>
        <w:color w:val="FFFFFF"/>
      </w:rPr>
      <w:t>1</w:t>
    </w:r>
    <w:r w:rsidRPr="001C0470">
      <w:rPr>
        <w:rFonts w:cs="Calibri"/>
        <w:color w:val="FFFFFF"/>
      </w:rPr>
      <w:fldChar w:fldCharType="end"/>
    </w:r>
    <w:r w:rsidRPr="001C0470">
      <w:rPr>
        <w:rFonts w:cs="Calibri"/>
        <w:color w:val="FFFFFF"/>
      </w:rPr>
      <w:t xml:space="preserve"> van </w:t>
    </w:r>
    <w:r w:rsidRPr="001C0470">
      <w:rPr>
        <w:rFonts w:cs="Calibri"/>
        <w:color w:val="FFFFFF"/>
      </w:rPr>
      <w:fldChar w:fldCharType="begin"/>
    </w:r>
    <w:r w:rsidRPr="001C0470">
      <w:rPr>
        <w:rFonts w:cs="Calibri"/>
        <w:color w:val="FFFFFF"/>
      </w:rPr>
      <w:instrText xml:space="preserve"> NUMPAGES </w:instrText>
    </w:r>
    <w:r w:rsidRPr="001C0470">
      <w:rPr>
        <w:rFonts w:cs="Calibri"/>
        <w:color w:val="FFFFFF"/>
      </w:rPr>
      <w:fldChar w:fldCharType="separate"/>
    </w:r>
    <w:r w:rsidR="00716873">
      <w:rPr>
        <w:rFonts w:cs="Calibri"/>
        <w:noProof/>
        <w:color w:val="FFFFFF"/>
      </w:rPr>
      <w:t>1</w:t>
    </w:r>
    <w:r w:rsidRPr="001C0470">
      <w:rPr>
        <w:rFonts w:cs="Calibri"/>
        <w:color w:val="FFFFFF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CE2" w:rsidRDefault="00F36CE2" w:rsidP="00F37E16">
      <w:r>
        <w:separator/>
      </w:r>
    </w:p>
  </w:footnote>
  <w:footnote w:type="continuationSeparator" w:id="0">
    <w:p w:rsidR="00F36CE2" w:rsidRDefault="00F36CE2" w:rsidP="00F37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CE2" w:rsidRDefault="00716873">
    <w:pPr>
      <w:pStyle w:val="Ko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9" type="#_x0000_t136" style="position:absolute;margin-left:0;margin-top:0;width:551.9pt;height:127.35pt;rotation:315;z-index:-25163673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 goedkeuring"/>
          <w10:wrap anchorx="margin" anchory="margin"/>
        </v:shape>
      </w:pict>
    </w:r>
    <w:r>
      <w:rPr>
        <w:noProof/>
      </w:rPr>
      <w:pict>
        <v:shape id="_x0000_s2060" type="#_x0000_t136" style="position:absolute;margin-left:0;margin-top:0;width:475.5pt;height:203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CEP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72" w:type="pct"/>
      <w:tblInd w:w="108" w:type="dxa"/>
      <w:tblLayout w:type="fixed"/>
      <w:tblLook w:val="01E0" w:firstRow="1" w:lastRow="1" w:firstColumn="1" w:lastColumn="1" w:noHBand="0" w:noVBand="0"/>
    </w:tblPr>
    <w:tblGrid>
      <w:gridCol w:w="1220"/>
      <w:gridCol w:w="284"/>
      <w:gridCol w:w="7371"/>
      <w:gridCol w:w="923"/>
    </w:tblGrid>
    <w:tr w:rsidR="00F36CE2" w:rsidRPr="001C0470" w:rsidTr="00B44C2E">
      <w:trPr>
        <w:cantSplit/>
        <w:trHeight w:hRule="exact" w:val="153"/>
      </w:trPr>
      <w:tc>
        <w:tcPr>
          <w:tcW w:w="1220" w:type="dxa"/>
        </w:tcPr>
        <w:p w:rsidR="00F36CE2" w:rsidRPr="00D9657B" w:rsidRDefault="00F36CE2" w:rsidP="004E5C3A">
          <w:pPr>
            <w:pStyle w:val="Koptekst"/>
            <w:rPr>
              <w:rFonts w:cs="Calibri"/>
              <w:b/>
            </w:rPr>
          </w:pPr>
          <w:r>
            <w:rPr>
              <w:rFonts w:cs="Calibri"/>
              <w:szCs w:val="16"/>
            </w:rPr>
            <w:t>Publicatiedatum</w:t>
          </w:r>
        </w:p>
      </w:tc>
      <w:tc>
        <w:tcPr>
          <w:tcW w:w="284" w:type="dxa"/>
        </w:tcPr>
        <w:p w:rsidR="00F36CE2" w:rsidRPr="00D9657B" w:rsidRDefault="00F36CE2" w:rsidP="004E5C3A">
          <w:pPr>
            <w:pStyle w:val="Koptekst"/>
            <w:rPr>
              <w:rFonts w:cs="Calibri"/>
              <w:szCs w:val="16"/>
            </w:rPr>
          </w:pPr>
        </w:p>
      </w:tc>
      <w:tc>
        <w:tcPr>
          <w:tcW w:w="7370" w:type="dxa"/>
        </w:tcPr>
        <w:p w:rsidR="00F36CE2" w:rsidRPr="00D9657B" w:rsidRDefault="00716873" w:rsidP="00232ED9">
          <w:pPr>
            <w:pStyle w:val="Koptekst"/>
            <w:rPr>
              <w:rFonts w:cs="Calibri"/>
              <w:szCs w:val="16"/>
            </w:rPr>
          </w:pPr>
          <w:sdt>
            <w:sdtPr>
              <w:rPr>
                <w:rFonts w:cs="Calibri"/>
                <w:szCs w:val="16"/>
              </w:rPr>
              <w:alias w:val="Publicatiedatum"/>
              <w:tag w:val=""/>
              <w:id w:val="-835535072"/>
              <w:dataBinding w:prefixMappings="xmlns:ns0='http://schemas.microsoft.com/office/2006/coverPageProps' " w:xpath="/ns0:CoverPageProperties[1]/ns0:PublishDate[1]" w:storeItemID="{55AF091B-3C7A-41E3-B477-F2FDAA23CFDA}"/>
              <w:date w:fullDate="2015-12-24T00:00:00Z">
                <w:dateFormat w:val="dd-MM-yyyy"/>
                <w:lid w:val="nl-NL"/>
                <w:storeMappedDataAs w:val="dateTime"/>
                <w:calendar w:val="gregorian"/>
              </w:date>
            </w:sdtPr>
            <w:sdtEndPr/>
            <w:sdtContent>
              <w:r w:rsidR="00FB653F">
                <w:rPr>
                  <w:rFonts w:cs="Calibri"/>
                  <w:szCs w:val="16"/>
                </w:rPr>
                <w:t>24-12-2015</w:t>
              </w:r>
            </w:sdtContent>
          </w:sdt>
        </w:p>
      </w:tc>
      <w:tc>
        <w:tcPr>
          <w:tcW w:w="923" w:type="dxa"/>
          <w:vMerge w:val="restart"/>
          <w:vAlign w:val="bottom"/>
        </w:tcPr>
        <w:p w:rsidR="00F36CE2" w:rsidRPr="001C0470" w:rsidRDefault="00F36CE2" w:rsidP="00326A2B">
          <w:pPr>
            <w:pStyle w:val="Koptekst"/>
            <w:jc w:val="right"/>
            <w:rPr>
              <w:rFonts w:cs="Calibri"/>
              <w:b/>
              <w:i/>
              <w:color w:val="0066CC"/>
              <w:sz w:val="24"/>
            </w:rPr>
          </w:pPr>
          <w:r>
            <w:rPr>
              <w:rFonts w:cs="Calibri"/>
              <w:noProof/>
              <w:color w:val="0066CC"/>
              <w:szCs w:val="16"/>
              <w:lang w:eastAsia="nl-NL"/>
            </w:rPr>
            <w:drawing>
              <wp:anchor distT="0" distB="0" distL="114300" distR="114300" simplePos="0" relativeHeight="251681792" behindDoc="0" locked="1" layoutInCell="1" allowOverlap="0" wp14:anchorId="1DFB7450" wp14:editId="52A9F189">
                <wp:simplePos x="0" y="0"/>
                <wp:positionH relativeFrom="margin">
                  <wp:posOffset>-1800225</wp:posOffset>
                </wp:positionH>
                <wp:positionV relativeFrom="page">
                  <wp:posOffset>0</wp:posOffset>
                </wp:positionV>
                <wp:extent cx="2055600" cy="468000"/>
                <wp:effectExtent l="0" t="0" r="1905" b="8255"/>
                <wp:wrapNone/>
                <wp:docPr id="2" name="Afbeelding 10" descr="InstallatieWerk_zonder_bijschrif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InstallatieWerk_zonder_bijschrift"/>
                        <pic:cNvPicPr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5600" cy="46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F36CE2" w:rsidRPr="001C0470" w:rsidTr="00B44C2E">
      <w:trPr>
        <w:cantSplit/>
        <w:trHeight w:hRule="exact" w:val="153"/>
      </w:trPr>
      <w:tc>
        <w:tcPr>
          <w:tcW w:w="1220" w:type="dxa"/>
        </w:tcPr>
        <w:p w:rsidR="00F36CE2" w:rsidRPr="00D9657B" w:rsidRDefault="00F36CE2" w:rsidP="004E5C3A">
          <w:pPr>
            <w:pStyle w:val="Koptekst"/>
            <w:rPr>
              <w:rFonts w:cs="Calibri"/>
              <w:b/>
            </w:rPr>
          </w:pPr>
          <w:r w:rsidRPr="00D9657B">
            <w:rPr>
              <w:rFonts w:cs="Calibri"/>
              <w:szCs w:val="16"/>
            </w:rPr>
            <w:t>Document</w:t>
          </w:r>
        </w:p>
      </w:tc>
      <w:tc>
        <w:tcPr>
          <w:tcW w:w="284" w:type="dxa"/>
        </w:tcPr>
        <w:p w:rsidR="00F36CE2" w:rsidRPr="00D9657B" w:rsidRDefault="00F36CE2" w:rsidP="004E5C3A">
          <w:pPr>
            <w:pStyle w:val="Koptekst"/>
            <w:rPr>
              <w:rFonts w:cs="Calibri"/>
              <w:szCs w:val="16"/>
            </w:rPr>
          </w:pPr>
        </w:p>
      </w:tc>
      <w:sdt>
        <w:sdtPr>
          <w:rPr>
            <w:rFonts w:cs="Calibri"/>
            <w:szCs w:val="16"/>
          </w:rPr>
          <w:alias w:val="Titel"/>
          <w:tag w:val=""/>
          <w:id w:val="1254862949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7370" w:type="dxa"/>
            </w:tcPr>
            <w:p w:rsidR="00F36CE2" w:rsidRPr="00D9657B" w:rsidRDefault="00FB653F" w:rsidP="00CD7F18">
              <w:pPr>
                <w:pStyle w:val="Koptekst"/>
                <w:rPr>
                  <w:rFonts w:cs="Calibri"/>
                  <w:szCs w:val="16"/>
                </w:rPr>
              </w:pPr>
              <w:r>
                <w:rPr>
                  <w:rFonts w:cs="Calibri"/>
                  <w:szCs w:val="16"/>
                </w:rPr>
                <w:t>Meldingsformulier ‘ongewenst gedrag incident’</w:t>
              </w:r>
            </w:p>
          </w:tc>
        </w:sdtContent>
      </w:sdt>
      <w:tc>
        <w:tcPr>
          <w:tcW w:w="923" w:type="dxa"/>
          <w:vMerge/>
          <w:vAlign w:val="bottom"/>
        </w:tcPr>
        <w:p w:rsidR="00F36CE2" w:rsidRDefault="00F36CE2" w:rsidP="00FF5CB3">
          <w:pPr>
            <w:pStyle w:val="Koptekst"/>
            <w:jc w:val="right"/>
            <w:rPr>
              <w:rFonts w:cs="Calibri"/>
              <w:noProof/>
              <w:color w:val="0066CC"/>
              <w:szCs w:val="16"/>
              <w:lang w:eastAsia="nl-NL"/>
            </w:rPr>
          </w:pPr>
        </w:p>
      </w:tc>
    </w:tr>
    <w:tr w:rsidR="00F36CE2" w:rsidRPr="001C0470" w:rsidTr="00B44C2E">
      <w:trPr>
        <w:cantSplit/>
        <w:trHeight w:hRule="exact" w:val="153"/>
      </w:trPr>
      <w:tc>
        <w:tcPr>
          <w:tcW w:w="1220" w:type="dxa"/>
        </w:tcPr>
        <w:p w:rsidR="00F36CE2" w:rsidRPr="00D9657B" w:rsidRDefault="00F36CE2" w:rsidP="004E5C3A">
          <w:pPr>
            <w:pStyle w:val="Koptekst"/>
            <w:rPr>
              <w:rFonts w:cs="Calibri"/>
              <w:b/>
            </w:rPr>
          </w:pPr>
          <w:r w:rsidRPr="00D9657B">
            <w:rPr>
              <w:rFonts w:cs="Calibri"/>
              <w:szCs w:val="16"/>
            </w:rPr>
            <w:t>Document code</w:t>
          </w:r>
        </w:p>
      </w:tc>
      <w:tc>
        <w:tcPr>
          <w:tcW w:w="284" w:type="dxa"/>
        </w:tcPr>
        <w:p w:rsidR="00F36CE2" w:rsidRPr="00D9657B" w:rsidRDefault="00F36CE2" w:rsidP="004E5C3A">
          <w:pPr>
            <w:pStyle w:val="Koptekst"/>
            <w:rPr>
              <w:rFonts w:cs="Calibri"/>
              <w:szCs w:val="16"/>
            </w:rPr>
          </w:pPr>
        </w:p>
      </w:tc>
      <w:tc>
        <w:tcPr>
          <w:tcW w:w="7370" w:type="dxa"/>
        </w:tcPr>
        <w:p w:rsidR="00F36CE2" w:rsidRPr="00B110AB" w:rsidRDefault="00FB653F" w:rsidP="00B110AB">
          <w:pPr>
            <w:pStyle w:val="Koptekst"/>
            <w:rPr>
              <w:rFonts w:cs="Calibri"/>
              <w:szCs w:val="16"/>
              <w:lang w:val="en-US"/>
            </w:rPr>
          </w:pPr>
          <w:r>
            <w:rPr>
              <w:rFonts w:cs="Calibri"/>
              <w:szCs w:val="16"/>
              <w:lang w:val="en-US"/>
            </w:rPr>
            <w:t>03.02</w:t>
          </w:r>
          <w:r w:rsidR="00F36CE2">
            <w:rPr>
              <w:rFonts w:cs="Calibri"/>
              <w:szCs w:val="16"/>
              <w:lang w:val="en-US"/>
            </w:rPr>
            <w:t>.01.F</w:t>
          </w:r>
        </w:p>
      </w:tc>
      <w:tc>
        <w:tcPr>
          <w:tcW w:w="923" w:type="dxa"/>
          <w:vMerge/>
          <w:vAlign w:val="bottom"/>
        </w:tcPr>
        <w:p w:rsidR="00F36CE2" w:rsidRDefault="00F36CE2" w:rsidP="00FF5CB3">
          <w:pPr>
            <w:pStyle w:val="Koptekst"/>
            <w:jc w:val="right"/>
            <w:rPr>
              <w:rFonts w:cs="Calibri"/>
              <w:noProof/>
              <w:color w:val="0066CC"/>
              <w:szCs w:val="16"/>
              <w:lang w:eastAsia="nl-NL"/>
            </w:rPr>
          </w:pPr>
        </w:p>
      </w:tc>
    </w:tr>
    <w:tr w:rsidR="00F36CE2" w:rsidRPr="001C0470" w:rsidTr="00B44C2E">
      <w:trPr>
        <w:cantSplit/>
        <w:trHeight w:hRule="exact" w:val="153"/>
      </w:trPr>
      <w:tc>
        <w:tcPr>
          <w:tcW w:w="1220" w:type="dxa"/>
        </w:tcPr>
        <w:p w:rsidR="00F36CE2" w:rsidRPr="00D9657B" w:rsidRDefault="00F36CE2" w:rsidP="004E5C3A">
          <w:pPr>
            <w:pStyle w:val="Koptekst"/>
            <w:rPr>
              <w:rFonts w:cs="Calibri"/>
              <w:b/>
            </w:rPr>
          </w:pPr>
          <w:r w:rsidRPr="00D9657B">
            <w:rPr>
              <w:rFonts w:cs="Calibri"/>
              <w:szCs w:val="16"/>
            </w:rPr>
            <w:t>Proceseigenaar</w:t>
          </w:r>
        </w:p>
      </w:tc>
      <w:tc>
        <w:tcPr>
          <w:tcW w:w="284" w:type="dxa"/>
        </w:tcPr>
        <w:p w:rsidR="00F36CE2" w:rsidRPr="00D9657B" w:rsidRDefault="00F36CE2" w:rsidP="004E5C3A">
          <w:pPr>
            <w:pStyle w:val="Koptekst"/>
            <w:rPr>
              <w:rFonts w:cs="Calibri"/>
              <w:szCs w:val="16"/>
            </w:rPr>
          </w:pPr>
        </w:p>
      </w:tc>
      <w:tc>
        <w:tcPr>
          <w:tcW w:w="7370" w:type="dxa"/>
        </w:tcPr>
        <w:p w:rsidR="00F36CE2" w:rsidRPr="00D9657B" w:rsidRDefault="00716873" w:rsidP="00FB653F">
          <w:pPr>
            <w:pStyle w:val="Koptekst"/>
            <w:rPr>
              <w:rFonts w:cs="Calibri"/>
              <w:szCs w:val="16"/>
            </w:rPr>
          </w:pPr>
          <w:sdt>
            <w:sdtPr>
              <w:rPr>
                <w:rFonts w:cs="Calibri"/>
                <w:szCs w:val="16"/>
              </w:rPr>
              <w:alias w:val="Manager"/>
              <w:tag w:val=""/>
              <w:id w:val="-2118050809"/>
              <w:dataBinding w:prefixMappings="xmlns:ns0='http://schemas.openxmlformats.org/officeDocument/2006/extended-properties' " w:xpath="/ns0:Properties[1]/ns0:Manager[1]" w:storeItemID="{6668398D-A668-4E3E-A5EB-62B293D839F1}"/>
              <w:text/>
            </w:sdtPr>
            <w:sdtEndPr/>
            <w:sdtContent>
              <w:r w:rsidR="00FB653F">
                <w:rPr>
                  <w:rFonts w:cs="Calibri"/>
                  <w:szCs w:val="16"/>
                </w:rPr>
                <w:t>KAM Coördinator</w:t>
              </w:r>
            </w:sdtContent>
          </w:sdt>
        </w:p>
      </w:tc>
      <w:tc>
        <w:tcPr>
          <w:tcW w:w="923" w:type="dxa"/>
          <w:vMerge/>
          <w:vAlign w:val="bottom"/>
        </w:tcPr>
        <w:p w:rsidR="00F36CE2" w:rsidRDefault="00F36CE2" w:rsidP="00FF5CB3">
          <w:pPr>
            <w:pStyle w:val="Koptekst"/>
            <w:jc w:val="right"/>
            <w:rPr>
              <w:rFonts w:cs="Calibri"/>
              <w:noProof/>
              <w:color w:val="0066CC"/>
              <w:szCs w:val="16"/>
              <w:lang w:eastAsia="nl-NL"/>
            </w:rPr>
          </w:pPr>
        </w:p>
      </w:tc>
    </w:tr>
  </w:tbl>
  <w:p w:rsidR="00F36CE2" w:rsidRPr="001C0470" w:rsidRDefault="00F36CE2">
    <w:pPr>
      <w:pStyle w:val="Koptekst"/>
      <w:rPr>
        <w:rFonts w:cs="Calibr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CE2" w:rsidRDefault="00716873">
    <w:pPr>
      <w:pStyle w:val="Ko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8" type="#_x0000_t136" style="position:absolute;margin-left:0;margin-top:0;width:551.9pt;height:127.35pt;rotation:315;z-index:-25163878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 goedkeurin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68F"/>
    <w:multiLevelType w:val="hybridMultilevel"/>
    <w:tmpl w:val="C6740DB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9A16C8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6C4031C8"/>
    <w:multiLevelType w:val="hybridMultilevel"/>
    <w:tmpl w:val="D506ED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E0BA8"/>
    <w:multiLevelType w:val="hybridMultilevel"/>
    <w:tmpl w:val="BD5E5D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readOnly" w:enforcement="1" w:cryptProviderType="rsaFull" w:cryptAlgorithmClass="hash" w:cryptAlgorithmType="typeAny" w:cryptAlgorithmSid="4" w:cryptSpinCount="100000" w:hash="t4rTyYXx2AfX5MYZhEtlAzrN1Ko=" w:salt="XJXCsUOYbVC6fPTwA3JSRg==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1B"/>
    <w:rsid w:val="00002314"/>
    <w:rsid w:val="0001449C"/>
    <w:rsid w:val="00015865"/>
    <w:rsid w:val="00032FF9"/>
    <w:rsid w:val="0003557B"/>
    <w:rsid w:val="00041DED"/>
    <w:rsid w:val="00047F01"/>
    <w:rsid w:val="00057E10"/>
    <w:rsid w:val="00067F63"/>
    <w:rsid w:val="00071A1B"/>
    <w:rsid w:val="00085C50"/>
    <w:rsid w:val="000B4E1D"/>
    <w:rsid w:val="000C7521"/>
    <w:rsid w:val="000D0748"/>
    <w:rsid w:val="00106F9B"/>
    <w:rsid w:val="001314C0"/>
    <w:rsid w:val="00160B61"/>
    <w:rsid w:val="001753D9"/>
    <w:rsid w:val="001831E3"/>
    <w:rsid w:val="00184226"/>
    <w:rsid w:val="00184ABB"/>
    <w:rsid w:val="00184F38"/>
    <w:rsid w:val="001C0470"/>
    <w:rsid w:val="001C67D3"/>
    <w:rsid w:val="001C7D96"/>
    <w:rsid w:val="001D3595"/>
    <w:rsid w:val="001D7800"/>
    <w:rsid w:val="001E55E1"/>
    <w:rsid w:val="00202B9C"/>
    <w:rsid w:val="00212F60"/>
    <w:rsid w:val="00226A3E"/>
    <w:rsid w:val="00232ED9"/>
    <w:rsid w:val="00241897"/>
    <w:rsid w:val="00250ADE"/>
    <w:rsid w:val="00252649"/>
    <w:rsid w:val="00263C02"/>
    <w:rsid w:val="00266145"/>
    <w:rsid w:val="00277B7C"/>
    <w:rsid w:val="00286673"/>
    <w:rsid w:val="0029233C"/>
    <w:rsid w:val="002935DD"/>
    <w:rsid w:val="00293700"/>
    <w:rsid w:val="002A06DF"/>
    <w:rsid w:val="002A08DA"/>
    <w:rsid w:val="002A6038"/>
    <w:rsid w:val="002A766A"/>
    <w:rsid w:val="002C169B"/>
    <w:rsid w:val="002C7C62"/>
    <w:rsid w:val="002D692F"/>
    <w:rsid w:val="002E640D"/>
    <w:rsid w:val="002F1DE7"/>
    <w:rsid w:val="002F2AFE"/>
    <w:rsid w:val="00300B84"/>
    <w:rsid w:val="003013E3"/>
    <w:rsid w:val="003169FE"/>
    <w:rsid w:val="00320145"/>
    <w:rsid w:val="003233BE"/>
    <w:rsid w:val="00326A2B"/>
    <w:rsid w:val="003448AC"/>
    <w:rsid w:val="00355165"/>
    <w:rsid w:val="00362B14"/>
    <w:rsid w:val="00363D37"/>
    <w:rsid w:val="00370F3B"/>
    <w:rsid w:val="00372B0F"/>
    <w:rsid w:val="0037412B"/>
    <w:rsid w:val="003754A4"/>
    <w:rsid w:val="00382A96"/>
    <w:rsid w:val="00392777"/>
    <w:rsid w:val="0039476D"/>
    <w:rsid w:val="003959C6"/>
    <w:rsid w:val="00395D6F"/>
    <w:rsid w:val="003A549D"/>
    <w:rsid w:val="003B16EE"/>
    <w:rsid w:val="003C3AD9"/>
    <w:rsid w:val="003C4CFE"/>
    <w:rsid w:val="003D3325"/>
    <w:rsid w:val="003E0E3E"/>
    <w:rsid w:val="003F3823"/>
    <w:rsid w:val="003F54B6"/>
    <w:rsid w:val="00406FD5"/>
    <w:rsid w:val="00412812"/>
    <w:rsid w:val="0045528F"/>
    <w:rsid w:val="00464680"/>
    <w:rsid w:val="0047126A"/>
    <w:rsid w:val="0047215A"/>
    <w:rsid w:val="00484DD3"/>
    <w:rsid w:val="00496BBD"/>
    <w:rsid w:val="004A19A4"/>
    <w:rsid w:val="004E1170"/>
    <w:rsid w:val="004E5C3A"/>
    <w:rsid w:val="00513E1C"/>
    <w:rsid w:val="00525BD6"/>
    <w:rsid w:val="00530217"/>
    <w:rsid w:val="00540C6D"/>
    <w:rsid w:val="00541D77"/>
    <w:rsid w:val="00543AEB"/>
    <w:rsid w:val="00552964"/>
    <w:rsid w:val="00556A14"/>
    <w:rsid w:val="00566EE0"/>
    <w:rsid w:val="00573D0B"/>
    <w:rsid w:val="00582AFB"/>
    <w:rsid w:val="005A14C2"/>
    <w:rsid w:val="005A7740"/>
    <w:rsid w:val="005C6393"/>
    <w:rsid w:val="005C73CD"/>
    <w:rsid w:val="005E384B"/>
    <w:rsid w:val="005F234C"/>
    <w:rsid w:val="00616489"/>
    <w:rsid w:val="00620B10"/>
    <w:rsid w:val="00631B7E"/>
    <w:rsid w:val="006403E0"/>
    <w:rsid w:val="006513E8"/>
    <w:rsid w:val="00657D66"/>
    <w:rsid w:val="00661688"/>
    <w:rsid w:val="00663CF5"/>
    <w:rsid w:val="00692237"/>
    <w:rsid w:val="006B3DA3"/>
    <w:rsid w:val="006C4249"/>
    <w:rsid w:val="006D3A6C"/>
    <w:rsid w:val="00716873"/>
    <w:rsid w:val="0074010D"/>
    <w:rsid w:val="00743DFF"/>
    <w:rsid w:val="00784066"/>
    <w:rsid w:val="00784234"/>
    <w:rsid w:val="007A59E3"/>
    <w:rsid w:val="007C0F50"/>
    <w:rsid w:val="007C6487"/>
    <w:rsid w:val="007C76C2"/>
    <w:rsid w:val="007D1F55"/>
    <w:rsid w:val="007D5681"/>
    <w:rsid w:val="007E1BD1"/>
    <w:rsid w:val="007E1BE3"/>
    <w:rsid w:val="007E2C60"/>
    <w:rsid w:val="007E612E"/>
    <w:rsid w:val="008012E8"/>
    <w:rsid w:val="00830103"/>
    <w:rsid w:val="00851D1E"/>
    <w:rsid w:val="008521CB"/>
    <w:rsid w:val="0085590A"/>
    <w:rsid w:val="008611E2"/>
    <w:rsid w:val="008666B4"/>
    <w:rsid w:val="00871D89"/>
    <w:rsid w:val="00885661"/>
    <w:rsid w:val="00890EAA"/>
    <w:rsid w:val="00891D60"/>
    <w:rsid w:val="008925B9"/>
    <w:rsid w:val="008A0008"/>
    <w:rsid w:val="008B06CA"/>
    <w:rsid w:val="008B2E00"/>
    <w:rsid w:val="008C7518"/>
    <w:rsid w:val="008E05C9"/>
    <w:rsid w:val="008E4134"/>
    <w:rsid w:val="008E70D4"/>
    <w:rsid w:val="009004DA"/>
    <w:rsid w:val="0090422B"/>
    <w:rsid w:val="009113B4"/>
    <w:rsid w:val="0094181E"/>
    <w:rsid w:val="009560C6"/>
    <w:rsid w:val="009A43A6"/>
    <w:rsid w:val="009C2BEC"/>
    <w:rsid w:val="009D19B8"/>
    <w:rsid w:val="009D68D8"/>
    <w:rsid w:val="009E0B72"/>
    <w:rsid w:val="009E3A0B"/>
    <w:rsid w:val="009E74FF"/>
    <w:rsid w:val="00A508DA"/>
    <w:rsid w:val="00A73B0B"/>
    <w:rsid w:val="00A81E54"/>
    <w:rsid w:val="00A82A8A"/>
    <w:rsid w:val="00AB19B0"/>
    <w:rsid w:val="00AB437F"/>
    <w:rsid w:val="00AC19E8"/>
    <w:rsid w:val="00AC5BDB"/>
    <w:rsid w:val="00AE01C1"/>
    <w:rsid w:val="00AF0455"/>
    <w:rsid w:val="00AF4FE1"/>
    <w:rsid w:val="00B110AB"/>
    <w:rsid w:val="00B32CFF"/>
    <w:rsid w:val="00B34DAE"/>
    <w:rsid w:val="00B37F19"/>
    <w:rsid w:val="00B44C2E"/>
    <w:rsid w:val="00B56057"/>
    <w:rsid w:val="00B65C09"/>
    <w:rsid w:val="00B87312"/>
    <w:rsid w:val="00B92703"/>
    <w:rsid w:val="00B9504F"/>
    <w:rsid w:val="00BA56DA"/>
    <w:rsid w:val="00BB2249"/>
    <w:rsid w:val="00BB721A"/>
    <w:rsid w:val="00BE7609"/>
    <w:rsid w:val="00BF1D09"/>
    <w:rsid w:val="00C26F07"/>
    <w:rsid w:val="00C3319F"/>
    <w:rsid w:val="00C34735"/>
    <w:rsid w:val="00C46A02"/>
    <w:rsid w:val="00C46CB4"/>
    <w:rsid w:val="00C62BAE"/>
    <w:rsid w:val="00C63AD9"/>
    <w:rsid w:val="00C71B39"/>
    <w:rsid w:val="00C92D27"/>
    <w:rsid w:val="00C93391"/>
    <w:rsid w:val="00CB59D0"/>
    <w:rsid w:val="00CC767D"/>
    <w:rsid w:val="00CD7F18"/>
    <w:rsid w:val="00CE3285"/>
    <w:rsid w:val="00CE734F"/>
    <w:rsid w:val="00CF1D0F"/>
    <w:rsid w:val="00CF648C"/>
    <w:rsid w:val="00D0529D"/>
    <w:rsid w:val="00D165C5"/>
    <w:rsid w:val="00D20754"/>
    <w:rsid w:val="00D222A6"/>
    <w:rsid w:val="00D300C7"/>
    <w:rsid w:val="00D32368"/>
    <w:rsid w:val="00D44EFB"/>
    <w:rsid w:val="00D538C4"/>
    <w:rsid w:val="00D66821"/>
    <w:rsid w:val="00D76404"/>
    <w:rsid w:val="00D87D76"/>
    <w:rsid w:val="00D9585A"/>
    <w:rsid w:val="00D9657B"/>
    <w:rsid w:val="00DA5564"/>
    <w:rsid w:val="00DA6143"/>
    <w:rsid w:val="00DF089D"/>
    <w:rsid w:val="00DF32D6"/>
    <w:rsid w:val="00E178DA"/>
    <w:rsid w:val="00E2266C"/>
    <w:rsid w:val="00E333B2"/>
    <w:rsid w:val="00E440A6"/>
    <w:rsid w:val="00E447F0"/>
    <w:rsid w:val="00E62A8C"/>
    <w:rsid w:val="00E72089"/>
    <w:rsid w:val="00EA1E7B"/>
    <w:rsid w:val="00EC629F"/>
    <w:rsid w:val="00EE25B8"/>
    <w:rsid w:val="00EE75B8"/>
    <w:rsid w:val="00EF7026"/>
    <w:rsid w:val="00F01E2D"/>
    <w:rsid w:val="00F156B9"/>
    <w:rsid w:val="00F25A85"/>
    <w:rsid w:val="00F35FEE"/>
    <w:rsid w:val="00F36CE2"/>
    <w:rsid w:val="00F37E16"/>
    <w:rsid w:val="00F53DC5"/>
    <w:rsid w:val="00F61AC5"/>
    <w:rsid w:val="00F64E61"/>
    <w:rsid w:val="00F72DC1"/>
    <w:rsid w:val="00F86975"/>
    <w:rsid w:val="00FB653F"/>
    <w:rsid w:val="00FD15AA"/>
    <w:rsid w:val="00FF2C70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World" w:eastAsia="Times New Roman" w:hAnsi="Helvetica World" w:cs="Helvetica World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B59D0"/>
    <w:rPr>
      <w:rFonts w:ascii="Calibri" w:eastAsia="SimSun" w:hAnsi="Calibri" w:cs="Times New Roman"/>
      <w:sz w:val="22"/>
      <w:szCs w:val="24"/>
      <w:lang w:eastAsia="zh-CN"/>
    </w:rPr>
  </w:style>
  <w:style w:type="paragraph" w:styleId="Kop1">
    <w:name w:val="heading 1"/>
    <w:basedOn w:val="Standaard"/>
    <w:next w:val="Standaard"/>
    <w:link w:val="Kop1Char"/>
    <w:qFormat/>
    <w:rsid w:val="005C73CD"/>
    <w:pPr>
      <w:keepNext/>
      <w:tabs>
        <w:tab w:val="left" w:pos="431"/>
      </w:tabs>
      <w:spacing w:before="240" w:after="120"/>
      <w:ind w:left="431" w:hanging="431"/>
      <w:outlineLvl w:val="0"/>
    </w:pPr>
    <w:rPr>
      <w:rFonts w:eastAsia="Times New Roman"/>
      <w:b/>
      <w:bCs/>
      <w:color w:val="3879BB"/>
      <w:kern w:val="32"/>
      <w:sz w:val="32"/>
      <w:szCs w:val="32"/>
    </w:rPr>
  </w:style>
  <w:style w:type="paragraph" w:styleId="Kop4">
    <w:name w:val="heading 4"/>
    <w:basedOn w:val="Standaard"/>
    <w:next w:val="Standaard"/>
    <w:link w:val="Kop4Char"/>
    <w:qFormat/>
    <w:rsid w:val="00C62BAE"/>
    <w:pPr>
      <w:keepNext/>
      <w:tabs>
        <w:tab w:val="left" w:pos="-1414"/>
        <w:tab w:val="left" w:pos="-848"/>
        <w:tab w:val="left" w:pos="-282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outlineLvl w:val="3"/>
    </w:pPr>
    <w:rPr>
      <w:rFonts w:ascii="Helvetica World" w:eastAsia="Times New Roman" w:hAnsi="Helvetica World" w:cs="Helvetica World"/>
      <w:b/>
      <w:sz w:val="24"/>
      <w:u w:val="single"/>
      <w:lang w:eastAsia="nl-NL"/>
    </w:rPr>
  </w:style>
  <w:style w:type="paragraph" w:styleId="Kop5">
    <w:name w:val="heading 5"/>
    <w:basedOn w:val="Standaard"/>
    <w:next w:val="Standaard"/>
    <w:link w:val="Kop5Char"/>
    <w:qFormat/>
    <w:rsid w:val="00C62BAE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4"/>
    </w:pPr>
    <w:rPr>
      <w:rFonts w:ascii="Helvetica World" w:eastAsia="Times New Roman" w:hAnsi="Helvetica World" w:cs="Helvetica World"/>
      <w:b/>
      <w:color w:val="000000"/>
      <w:sz w:val="24"/>
      <w:lang w:eastAsia="nl-NL"/>
    </w:rPr>
  </w:style>
  <w:style w:type="paragraph" w:styleId="Kop6">
    <w:name w:val="heading 6"/>
    <w:basedOn w:val="Standaard"/>
    <w:next w:val="Standaard"/>
    <w:link w:val="Kop6Char"/>
    <w:qFormat/>
    <w:rsid w:val="009D68D8"/>
    <w:pPr>
      <w:keepNext/>
      <w:ind w:firstLine="160"/>
      <w:outlineLvl w:val="5"/>
    </w:pPr>
    <w:rPr>
      <w:rFonts w:ascii="Arial" w:eastAsia="Times New Roman" w:hAnsi="Arial" w:cs="Arial"/>
      <w:b/>
      <w:bCs/>
      <w:szCs w:val="20"/>
      <w:lang w:eastAsia="nl-NL"/>
    </w:rPr>
  </w:style>
  <w:style w:type="paragraph" w:styleId="Kop7">
    <w:name w:val="heading 7"/>
    <w:basedOn w:val="Standaard"/>
    <w:next w:val="Standaard"/>
    <w:link w:val="Kop7Char"/>
    <w:qFormat/>
    <w:rsid w:val="009D68D8"/>
    <w:pPr>
      <w:keepNext/>
      <w:jc w:val="center"/>
      <w:outlineLvl w:val="6"/>
    </w:pPr>
    <w:rPr>
      <w:rFonts w:ascii="Arial" w:eastAsia="Times New Roman" w:hAnsi="Arial" w:cs="Arial"/>
      <w:b/>
      <w:bCs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rsid w:val="00C62BAE"/>
    <w:rPr>
      <w:b/>
      <w:sz w:val="24"/>
      <w:szCs w:val="24"/>
      <w:u w:val="single"/>
    </w:rPr>
  </w:style>
  <w:style w:type="character" w:customStyle="1" w:styleId="Kop5Char">
    <w:name w:val="Kop 5 Char"/>
    <w:basedOn w:val="Standaardalinea-lettertype"/>
    <w:link w:val="Kop5"/>
    <w:rsid w:val="00C62BAE"/>
    <w:rPr>
      <w:b/>
      <w:color w:val="000000"/>
      <w:sz w:val="24"/>
      <w:szCs w:val="24"/>
    </w:rPr>
  </w:style>
  <w:style w:type="paragraph" w:styleId="Koptekst">
    <w:name w:val="header"/>
    <w:basedOn w:val="Standaard"/>
    <w:link w:val="KoptekstChar"/>
    <w:rsid w:val="001E55E1"/>
    <w:pPr>
      <w:tabs>
        <w:tab w:val="center" w:pos="4536"/>
        <w:tab w:val="right" w:pos="9072"/>
      </w:tabs>
    </w:pPr>
    <w:rPr>
      <w:sz w:val="14"/>
    </w:rPr>
  </w:style>
  <w:style w:type="character" w:customStyle="1" w:styleId="KoptekstChar">
    <w:name w:val="Koptekst Char"/>
    <w:basedOn w:val="Standaardalinea-lettertype"/>
    <w:link w:val="Koptekst"/>
    <w:rsid w:val="001E55E1"/>
    <w:rPr>
      <w:rFonts w:ascii="Times New Roman" w:eastAsia="SimSun" w:hAnsi="Times New Roman" w:cs="Times New Roman"/>
      <w:sz w:val="14"/>
      <w:szCs w:val="24"/>
      <w:lang w:eastAsia="zh-CN"/>
    </w:rPr>
  </w:style>
  <w:style w:type="paragraph" w:styleId="Voettekst">
    <w:name w:val="footer"/>
    <w:basedOn w:val="Standaard"/>
    <w:link w:val="VoettekstChar"/>
    <w:rsid w:val="001E55E1"/>
    <w:pPr>
      <w:tabs>
        <w:tab w:val="center" w:pos="4536"/>
        <w:tab w:val="right" w:pos="9072"/>
      </w:tabs>
    </w:pPr>
    <w:rPr>
      <w:i/>
      <w:sz w:val="16"/>
      <w:lang w:eastAsia="en-US"/>
    </w:rPr>
  </w:style>
  <w:style w:type="character" w:customStyle="1" w:styleId="VoettekstChar">
    <w:name w:val="Voettekst Char"/>
    <w:basedOn w:val="Standaardalinea-lettertype"/>
    <w:link w:val="Voettekst"/>
    <w:rsid w:val="001E55E1"/>
    <w:rPr>
      <w:rFonts w:ascii="Times New Roman" w:eastAsia="SimSun" w:hAnsi="Times New Roman" w:cs="Times New Roman"/>
      <w:i/>
      <w:sz w:val="16"/>
      <w:szCs w:val="24"/>
      <w:lang w:eastAsia="en-US"/>
    </w:rPr>
  </w:style>
  <w:style w:type="paragraph" w:styleId="Plattetekst">
    <w:name w:val="Body Text"/>
    <w:basedOn w:val="Standaard"/>
    <w:link w:val="PlattetekstChar"/>
    <w:rsid w:val="001E55E1"/>
    <w:pPr>
      <w:spacing w:before="20" w:after="20"/>
    </w:pPr>
    <w:rPr>
      <w:rFonts w:ascii="Arial" w:hAnsi="Arial" w:cs="Arial"/>
    </w:rPr>
  </w:style>
  <w:style w:type="character" w:customStyle="1" w:styleId="PlattetekstChar">
    <w:name w:val="Platte tekst Char"/>
    <w:basedOn w:val="Standaardalinea-lettertype"/>
    <w:link w:val="Plattetekst"/>
    <w:rsid w:val="001E55E1"/>
    <w:rPr>
      <w:rFonts w:ascii="Arial" w:eastAsia="SimSun" w:hAnsi="Arial" w:cs="Arial"/>
      <w:szCs w:val="24"/>
      <w:lang w:eastAsia="zh-CN"/>
    </w:rPr>
  </w:style>
  <w:style w:type="character" w:customStyle="1" w:styleId="Kop6Char">
    <w:name w:val="Kop 6 Char"/>
    <w:basedOn w:val="Standaardalinea-lettertype"/>
    <w:link w:val="Kop6"/>
    <w:rsid w:val="009D68D8"/>
    <w:rPr>
      <w:rFonts w:ascii="Arial" w:hAnsi="Arial" w:cs="Arial"/>
      <w:b/>
      <w:bCs/>
    </w:rPr>
  </w:style>
  <w:style w:type="character" w:customStyle="1" w:styleId="Kop7Char">
    <w:name w:val="Kop 7 Char"/>
    <w:basedOn w:val="Standaardalinea-lettertype"/>
    <w:link w:val="Kop7"/>
    <w:rsid w:val="009D68D8"/>
    <w:rPr>
      <w:rFonts w:ascii="Arial" w:hAnsi="Arial" w:cs="Arial"/>
      <w:b/>
      <w:bCs/>
    </w:rPr>
  </w:style>
  <w:style w:type="paragraph" w:customStyle="1" w:styleId="xl36">
    <w:name w:val="xl36"/>
    <w:basedOn w:val="Standaard"/>
    <w:rsid w:val="009D68D8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FD15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95D6F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95D6F"/>
    <w:rPr>
      <w:rFonts w:ascii="Times New Roman" w:eastAsia="SimSun" w:hAnsi="Times New Roman" w:cs="Times New Roman"/>
      <w:lang w:eastAsia="zh-CN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95D6F"/>
    <w:rPr>
      <w:vertAlign w:val="superscript"/>
    </w:rPr>
  </w:style>
  <w:style w:type="paragraph" w:customStyle="1" w:styleId="xl27">
    <w:name w:val="xl27"/>
    <w:basedOn w:val="Standaard"/>
    <w:rsid w:val="00AC5BDB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nl-NL"/>
    </w:rPr>
  </w:style>
  <w:style w:type="character" w:customStyle="1" w:styleId="Kop1Char">
    <w:name w:val="Kop 1 Char"/>
    <w:basedOn w:val="Standaardalinea-lettertype"/>
    <w:link w:val="Kop1"/>
    <w:rsid w:val="005C73CD"/>
    <w:rPr>
      <w:rFonts w:ascii="Calibri" w:hAnsi="Calibri" w:cs="Times New Roman"/>
      <w:b/>
      <w:bCs/>
      <w:color w:val="3879BB"/>
      <w:kern w:val="32"/>
      <w:sz w:val="32"/>
      <w:szCs w:val="32"/>
      <w:lang w:eastAsia="zh-CN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9476D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Titel">
    <w:name w:val="Title"/>
    <w:basedOn w:val="Standaard"/>
    <w:next w:val="Standaard"/>
    <w:link w:val="TitelChar"/>
    <w:qFormat/>
    <w:rsid w:val="00CC767D"/>
    <w:pPr>
      <w:spacing w:before="240" w:after="60"/>
      <w:outlineLvl w:val="0"/>
    </w:pPr>
    <w:rPr>
      <w:rFonts w:eastAsia="Times New Roman"/>
      <w:b/>
      <w:bCs/>
      <w:kern w:val="28"/>
      <w:sz w:val="28"/>
      <w:szCs w:val="32"/>
    </w:rPr>
  </w:style>
  <w:style w:type="character" w:customStyle="1" w:styleId="TitelChar">
    <w:name w:val="Titel Char"/>
    <w:basedOn w:val="Standaardalinea-lettertype"/>
    <w:link w:val="Titel"/>
    <w:rsid w:val="00CC767D"/>
    <w:rPr>
      <w:rFonts w:ascii="Calibri" w:eastAsia="Times New Roman" w:hAnsi="Calibri" w:cs="Times New Roman"/>
      <w:b/>
      <w:bCs/>
      <w:kern w:val="28"/>
      <w:sz w:val="28"/>
      <w:szCs w:val="32"/>
      <w:lang w:eastAsia="zh-CN"/>
    </w:rPr>
  </w:style>
  <w:style w:type="character" w:styleId="Titelvanboek">
    <w:name w:val="Book Title"/>
    <w:basedOn w:val="Standaardalinea-lettertype"/>
    <w:uiPriority w:val="33"/>
    <w:qFormat/>
    <w:rsid w:val="00071A1B"/>
    <w:rPr>
      <w:rFonts w:ascii="Calibri" w:hAnsi="Calibri"/>
      <w:b/>
      <w:bCs/>
      <w:dstrike w:val="0"/>
      <w:spacing w:val="5"/>
      <w:sz w:val="28"/>
      <w:vertAlign w:val="baseline"/>
    </w:rPr>
  </w:style>
  <w:style w:type="paragraph" w:customStyle="1" w:styleId="Documentcode">
    <w:name w:val="Documentcode"/>
    <w:basedOn w:val="Standaard"/>
    <w:autoRedefine/>
    <w:qFormat/>
    <w:rsid w:val="00071A1B"/>
    <w:rPr>
      <w:rFonts w:cs="Calibri"/>
      <w:b/>
      <w:sz w:val="28"/>
      <w:szCs w:val="16"/>
    </w:rPr>
  </w:style>
  <w:style w:type="character" w:styleId="Hyperlink">
    <w:name w:val="Hyperlink"/>
    <w:basedOn w:val="Standaardalinea-lettertype"/>
    <w:uiPriority w:val="99"/>
    <w:unhideWhenUsed/>
    <w:rsid w:val="00784066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E01C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E01C1"/>
    <w:rPr>
      <w:rFonts w:ascii="Tahoma" w:eastAsia="SimSun" w:hAnsi="Tahoma" w:cs="Tahoma"/>
      <w:sz w:val="16"/>
      <w:szCs w:val="16"/>
      <w:lang w:eastAsia="zh-CN"/>
    </w:rPr>
  </w:style>
  <w:style w:type="paragraph" w:customStyle="1" w:styleId="Naamlabel">
    <w:name w:val="Naamlabel"/>
    <w:basedOn w:val="Standaard"/>
    <w:link w:val="NaamlabelChar"/>
    <w:autoRedefine/>
    <w:qFormat/>
    <w:rsid w:val="00DA6143"/>
    <w:rPr>
      <w:rFonts w:cs="Calibri"/>
      <w:szCs w:val="22"/>
    </w:rPr>
  </w:style>
  <w:style w:type="character" w:customStyle="1" w:styleId="NaamlabelChar">
    <w:name w:val="Naamlabel Char"/>
    <w:basedOn w:val="Standaardalinea-lettertype"/>
    <w:link w:val="Naamlabel"/>
    <w:rsid w:val="00DA6143"/>
    <w:rPr>
      <w:rFonts w:ascii="Calibri" w:eastAsia="SimSun" w:hAnsi="Calibri" w:cs="Calibri"/>
      <w:sz w:val="22"/>
      <w:szCs w:val="22"/>
      <w:lang w:eastAsia="zh-CN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64E61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A43A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A43A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A43A6"/>
    <w:rPr>
      <w:rFonts w:ascii="Calibri" w:eastAsia="SimSun" w:hAnsi="Calibri" w:cs="Times New Roman"/>
      <w:lang w:eastAsia="zh-C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A43A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A43A6"/>
    <w:rPr>
      <w:rFonts w:ascii="Calibri" w:eastAsia="SimSun" w:hAnsi="Calibri" w:cs="Times New Roman"/>
      <w:b/>
      <w:bCs/>
      <w:lang w:eastAsia="zh-CN"/>
    </w:rPr>
  </w:style>
  <w:style w:type="character" w:styleId="Tekstvantijdelijkeaanduiding">
    <w:name w:val="Placeholder Text"/>
    <w:basedOn w:val="Standaardalinea-lettertype"/>
    <w:uiPriority w:val="99"/>
    <w:semiHidden/>
    <w:rsid w:val="00252649"/>
    <w:rPr>
      <w:color w:val="808080"/>
    </w:rPr>
  </w:style>
  <w:style w:type="paragraph" w:customStyle="1" w:styleId="Documentnaam">
    <w:name w:val="Documentnaam"/>
    <w:basedOn w:val="Documentcode"/>
    <w:link w:val="DocumentnaamChar"/>
    <w:qFormat/>
    <w:rsid w:val="00300B84"/>
    <w:rPr>
      <w:lang w:val="en-US"/>
    </w:rPr>
  </w:style>
  <w:style w:type="character" w:customStyle="1" w:styleId="DocumentnaamChar">
    <w:name w:val="Documentnaam Char"/>
    <w:basedOn w:val="Standaardalinea-lettertype"/>
    <w:link w:val="Documentnaam"/>
    <w:rsid w:val="00300B84"/>
    <w:rPr>
      <w:rFonts w:ascii="Calibri" w:eastAsia="SimSun" w:hAnsi="Calibri" w:cs="Calibri"/>
      <w:b/>
      <w:sz w:val="28"/>
      <w:szCs w:val="16"/>
      <w:lang w:val="en-US" w:eastAsia="zh-CN"/>
    </w:rPr>
  </w:style>
  <w:style w:type="paragraph" w:styleId="Lijstalinea">
    <w:name w:val="List Paragraph"/>
    <w:basedOn w:val="Standaard"/>
    <w:uiPriority w:val="34"/>
    <w:qFormat/>
    <w:rsid w:val="003959C6"/>
    <w:pPr>
      <w:ind w:left="720"/>
      <w:contextualSpacing/>
    </w:pPr>
  </w:style>
  <w:style w:type="paragraph" w:styleId="Geenafstand">
    <w:name w:val="No Spacing"/>
    <w:uiPriority w:val="1"/>
    <w:qFormat/>
    <w:rsid w:val="00582AFB"/>
    <w:rPr>
      <w:rFonts w:asciiTheme="minorHAnsi" w:eastAsiaTheme="minorEastAsia" w:hAnsiTheme="minorHAnsi" w:cstheme="minorBidi"/>
      <w:sz w:val="22"/>
      <w:szCs w:val="22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World" w:eastAsia="Times New Roman" w:hAnsi="Helvetica World" w:cs="Helvetica World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B59D0"/>
    <w:rPr>
      <w:rFonts w:ascii="Calibri" w:eastAsia="SimSun" w:hAnsi="Calibri" w:cs="Times New Roman"/>
      <w:sz w:val="22"/>
      <w:szCs w:val="24"/>
      <w:lang w:eastAsia="zh-CN"/>
    </w:rPr>
  </w:style>
  <w:style w:type="paragraph" w:styleId="Kop1">
    <w:name w:val="heading 1"/>
    <w:basedOn w:val="Standaard"/>
    <w:next w:val="Standaard"/>
    <w:link w:val="Kop1Char"/>
    <w:qFormat/>
    <w:rsid w:val="005C73CD"/>
    <w:pPr>
      <w:keepNext/>
      <w:tabs>
        <w:tab w:val="left" w:pos="431"/>
      </w:tabs>
      <w:spacing w:before="240" w:after="120"/>
      <w:ind w:left="431" w:hanging="431"/>
      <w:outlineLvl w:val="0"/>
    </w:pPr>
    <w:rPr>
      <w:rFonts w:eastAsia="Times New Roman"/>
      <w:b/>
      <w:bCs/>
      <w:color w:val="3879BB"/>
      <w:kern w:val="32"/>
      <w:sz w:val="32"/>
      <w:szCs w:val="32"/>
    </w:rPr>
  </w:style>
  <w:style w:type="paragraph" w:styleId="Kop4">
    <w:name w:val="heading 4"/>
    <w:basedOn w:val="Standaard"/>
    <w:next w:val="Standaard"/>
    <w:link w:val="Kop4Char"/>
    <w:qFormat/>
    <w:rsid w:val="00C62BAE"/>
    <w:pPr>
      <w:keepNext/>
      <w:tabs>
        <w:tab w:val="left" w:pos="-1414"/>
        <w:tab w:val="left" w:pos="-848"/>
        <w:tab w:val="left" w:pos="-282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outlineLvl w:val="3"/>
    </w:pPr>
    <w:rPr>
      <w:rFonts w:ascii="Helvetica World" w:eastAsia="Times New Roman" w:hAnsi="Helvetica World" w:cs="Helvetica World"/>
      <w:b/>
      <w:sz w:val="24"/>
      <w:u w:val="single"/>
      <w:lang w:eastAsia="nl-NL"/>
    </w:rPr>
  </w:style>
  <w:style w:type="paragraph" w:styleId="Kop5">
    <w:name w:val="heading 5"/>
    <w:basedOn w:val="Standaard"/>
    <w:next w:val="Standaard"/>
    <w:link w:val="Kop5Char"/>
    <w:qFormat/>
    <w:rsid w:val="00C62BAE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4"/>
    </w:pPr>
    <w:rPr>
      <w:rFonts w:ascii="Helvetica World" w:eastAsia="Times New Roman" w:hAnsi="Helvetica World" w:cs="Helvetica World"/>
      <w:b/>
      <w:color w:val="000000"/>
      <w:sz w:val="24"/>
      <w:lang w:eastAsia="nl-NL"/>
    </w:rPr>
  </w:style>
  <w:style w:type="paragraph" w:styleId="Kop6">
    <w:name w:val="heading 6"/>
    <w:basedOn w:val="Standaard"/>
    <w:next w:val="Standaard"/>
    <w:link w:val="Kop6Char"/>
    <w:qFormat/>
    <w:rsid w:val="009D68D8"/>
    <w:pPr>
      <w:keepNext/>
      <w:ind w:firstLine="160"/>
      <w:outlineLvl w:val="5"/>
    </w:pPr>
    <w:rPr>
      <w:rFonts w:ascii="Arial" w:eastAsia="Times New Roman" w:hAnsi="Arial" w:cs="Arial"/>
      <w:b/>
      <w:bCs/>
      <w:szCs w:val="20"/>
      <w:lang w:eastAsia="nl-NL"/>
    </w:rPr>
  </w:style>
  <w:style w:type="paragraph" w:styleId="Kop7">
    <w:name w:val="heading 7"/>
    <w:basedOn w:val="Standaard"/>
    <w:next w:val="Standaard"/>
    <w:link w:val="Kop7Char"/>
    <w:qFormat/>
    <w:rsid w:val="009D68D8"/>
    <w:pPr>
      <w:keepNext/>
      <w:jc w:val="center"/>
      <w:outlineLvl w:val="6"/>
    </w:pPr>
    <w:rPr>
      <w:rFonts w:ascii="Arial" w:eastAsia="Times New Roman" w:hAnsi="Arial" w:cs="Arial"/>
      <w:b/>
      <w:bCs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rsid w:val="00C62BAE"/>
    <w:rPr>
      <w:b/>
      <w:sz w:val="24"/>
      <w:szCs w:val="24"/>
      <w:u w:val="single"/>
    </w:rPr>
  </w:style>
  <w:style w:type="character" w:customStyle="1" w:styleId="Kop5Char">
    <w:name w:val="Kop 5 Char"/>
    <w:basedOn w:val="Standaardalinea-lettertype"/>
    <w:link w:val="Kop5"/>
    <w:rsid w:val="00C62BAE"/>
    <w:rPr>
      <w:b/>
      <w:color w:val="000000"/>
      <w:sz w:val="24"/>
      <w:szCs w:val="24"/>
    </w:rPr>
  </w:style>
  <w:style w:type="paragraph" w:styleId="Koptekst">
    <w:name w:val="header"/>
    <w:basedOn w:val="Standaard"/>
    <w:link w:val="KoptekstChar"/>
    <w:rsid w:val="001E55E1"/>
    <w:pPr>
      <w:tabs>
        <w:tab w:val="center" w:pos="4536"/>
        <w:tab w:val="right" w:pos="9072"/>
      </w:tabs>
    </w:pPr>
    <w:rPr>
      <w:sz w:val="14"/>
    </w:rPr>
  </w:style>
  <w:style w:type="character" w:customStyle="1" w:styleId="KoptekstChar">
    <w:name w:val="Koptekst Char"/>
    <w:basedOn w:val="Standaardalinea-lettertype"/>
    <w:link w:val="Koptekst"/>
    <w:rsid w:val="001E55E1"/>
    <w:rPr>
      <w:rFonts w:ascii="Times New Roman" w:eastAsia="SimSun" w:hAnsi="Times New Roman" w:cs="Times New Roman"/>
      <w:sz w:val="14"/>
      <w:szCs w:val="24"/>
      <w:lang w:eastAsia="zh-CN"/>
    </w:rPr>
  </w:style>
  <w:style w:type="paragraph" w:styleId="Voettekst">
    <w:name w:val="footer"/>
    <w:basedOn w:val="Standaard"/>
    <w:link w:val="VoettekstChar"/>
    <w:rsid w:val="001E55E1"/>
    <w:pPr>
      <w:tabs>
        <w:tab w:val="center" w:pos="4536"/>
        <w:tab w:val="right" w:pos="9072"/>
      </w:tabs>
    </w:pPr>
    <w:rPr>
      <w:i/>
      <w:sz w:val="16"/>
      <w:lang w:eastAsia="en-US"/>
    </w:rPr>
  </w:style>
  <w:style w:type="character" w:customStyle="1" w:styleId="VoettekstChar">
    <w:name w:val="Voettekst Char"/>
    <w:basedOn w:val="Standaardalinea-lettertype"/>
    <w:link w:val="Voettekst"/>
    <w:rsid w:val="001E55E1"/>
    <w:rPr>
      <w:rFonts w:ascii="Times New Roman" w:eastAsia="SimSun" w:hAnsi="Times New Roman" w:cs="Times New Roman"/>
      <w:i/>
      <w:sz w:val="16"/>
      <w:szCs w:val="24"/>
      <w:lang w:eastAsia="en-US"/>
    </w:rPr>
  </w:style>
  <w:style w:type="paragraph" w:styleId="Plattetekst">
    <w:name w:val="Body Text"/>
    <w:basedOn w:val="Standaard"/>
    <w:link w:val="PlattetekstChar"/>
    <w:rsid w:val="001E55E1"/>
    <w:pPr>
      <w:spacing w:before="20" w:after="20"/>
    </w:pPr>
    <w:rPr>
      <w:rFonts w:ascii="Arial" w:hAnsi="Arial" w:cs="Arial"/>
    </w:rPr>
  </w:style>
  <w:style w:type="character" w:customStyle="1" w:styleId="PlattetekstChar">
    <w:name w:val="Platte tekst Char"/>
    <w:basedOn w:val="Standaardalinea-lettertype"/>
    <w:link w:val="Plattetekst"/>
    <w:rsid w:val="001E55E1"/>
    <w:rPr>
      <w:rFonts w:ascii="Arial" w:eastAsia="SimSun" w:hAnsi="Arial" w:cs="Arial"/>
      <w:szCs w:val="24"/>
      <w:lang w:eastAsia="zh-CN"/>
    </w:rPr>
  </w:style>
  <w:style w:type="character" w:customStyle="1" w:styleId="Kop6Char">
    <w:name w:val="Kop 6 Char"/>
    <w:basedOn w:val="Standaardalinea-lettertype"/>
    <w:link w:val="Kop6"/>
    <w:rsid w:val="009D68D8"/>
    <w:rPr>
      <w:rFonts w:ascii="Arial" w:hAnsi="Arial" w:cs="Arial"/>
      <w:b/>
      <w:bCs/>
    </w:rPr>
  </w:style>
  <w:style w:type="character" w:customStyle="1" w:styleId="Kop7Char">
    <w:name w:val="Kop 7 Char"/>
    <w:basedOn w:val="Standaardalinea-lettertype"/>
    <w:link w:val="Kop7"/>
    <w:rsid w:val="009D68D8"/>
    <w:rPr>
      <w:rFonts w:ascii="Arial" w:hAnsi="Arial" w:cs="Arial"/>
      <w:b/>
      <w:bCs/>
    </w:rPr>
  </w:style>
  <w:style w:type="paragraph" w:customStyle="1" w:styleId="xl36">
    <w:name w:val="xl36"/>
    <w:basedOn w:val="Standaard"/>
    <w:rsid w:val="009D68D8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FD15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95D6F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95D6F"/>
    <w:rPr>
      <w:rFonts w:ascii="Times New Roman" w:eastAsia="SimSun" w:hAnsi="Times New Roman" w:cs="Times New Roman"/>
      <w:lang w:eastAsia="zh-CN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95D6F"/>
    <w:rPr>
      <w:vertAlign w:val="superscript"/>
    </w:rPr>
  </w:style>
  <w:style w:type="paragraph" w:customStyle="1" w:styleId="xl27">
    <w:name w:val="xl27"/>
    <w:basedOn w:val="Standaard"/>
    <w:rsid w:val="00AC5BDB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nl-NL"/>
    </w:rPr>
  </w:style>
  <w:style w:type="character" w:customStyle="1" w:styleId="Kop1Char">
    <w:name w:val="Kop 1 Char"/>
    <w:basedOn w:val="Standaardalinea-lettertype"/>
    <w:link w:val="Kop1"/>
    <w:rsid w:val="005C73CD"/>
    <w:rPr>
      <w:rFonts w:ascii="Calibri" w:hAnsi="Calibri" w:cs="Times New Roman"/>
      <w:b/>
      <w:bCs/>
      <w:color w:val="3879BB"/>
      <w:kern w:val="32"/>
      <w:sz w:val="32"/>
      <w:szCs w:val="32"/>
      <w:lang w:eastAsia="zh-CN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9476D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Titel">
    <w:name w:val="Title"/>
    <w:basedOn w:val="Standaard"/>
    <w:next w:val="Standaard"/>
    <w:link w:val="TitelChar"/>
    <w:qFormat/>
    <w:rsid w:val="00CC767D"/>
    <w:pPr>
      <w:spacing w:before="240" w:after="60"/>
      <w:outlineLvl w:val="0"/>
    </w:pPr>
    <w:rPr>
      <w:rFonts w:eastAsia="Times New Roman"/>
      <w:b/>
      <w:bCs/>
      <w:kern w:val="28"/>
      <w:sz w:val="28"/>
      <w:szCs w:val="32"/>
    </w:rPr>
  </w:style>
  <w:style w:type="character" w:customStyle="1" w:styleId="TitelChar">
    <w:name w:val="Titel Char"/>
    <w:basedOn w:val="Standaardalinea-lettertype"/>
    <w:link w:val="Titel"/>
    <w:rsid w:val="00CC767D"/>
    <w:rPr>
      <w:rFonts w:ascii="Calibri" w:eastAsia="Times New Roman" w:hAnsi="Calibri" w:cs="Times New Roman"/>
      <w:b/>
      <w:bCs/>
      <w:kern w:val="28"/>
      <w:sz w:val="28"/>
      <w:szCs w:val="32"/>
      <w:lang w:eastAsia="zh-CN"/>
    </w:rPr>
  </w:style>
  <w:style w:type="character" w:styleId="Titelvanboek">
    <w:name w:val="Book Title"/>
    <w:basedOn w:val="Standaardalinea-lettertype"/>
    <w:uiPriority w:val="33"/>
    <w:qFormat/>
    <w:rsid w:val="00071A1B"/>
    <w:rPr>
      <w:rFonts w:ascii="Calibri" w:hAnsi="Calibri"/>
      <w:b/>
      <w:bCs/>
      <w:dstrike w:val="0"/>
      <w:spacing w:val="5"/>
      <w:sz w:val="28"/>
      <w:vertAlign w:val="baseline"/>
    </w:rPr>
  </w:style>
  <w:style w:type="paragraph" w:customStyle="1" w:styleId="Documentcode">
    <w:name w:val="Documentcode"/>
    <w:basedOn w:val="Standaard"/>
    <w:autoRedefine/>
    <w:qFormat/>
    <w:rsid w:val="00071A1B"/>
    <w:rPr>
      <w:rFonts w:cs="Calibri"/>
      <w:b/>
      <w:sz w:val="28"/>
      <w:szCs w:val="16"/>
    </w:rPr>
  </w:style>
  <w:style w:type="character" w:styleId="Hyperlink">
    <w:name w:val="Hyperlink"/>
    <w:basedOn w:val="Standaardalinea-lettertype"/>
    <w:uiPriority w:val="99"/>
    <w:unhideWhenUsed/>
    <w:rsid w:val="00784066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E01C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E01C1"/>
    <w:rPr>
      <w:rFonts w:ascii="Tahoma" w:eastAsia="SimSun" w:hAnsi="Tahoma" w:cs="Tahoma"/>
      <w:sz w:val="16"/>
      <w:szCs w:val="16"/>
      <w:lang w:eastAsia="zh-CN"/>
    </w:rPr>
  </w:style>
  <w:style w:type="paragraph" w:customStyle="1" w:styleId="Naamlabel">
    <w:name w:val="Naamlabel"/>
    <w:basedOn w:val="Standaard"/>
    <w:link w:val="NaamlabelChar"/>
    <w:autoRedefine/>
    <w:qFormat/>
    <w:rsid w:val="00DA6143"/>
    <w:rPr>
      <w:rFonts w:cs="Calibri"/>
      <w:szCs w:val="22"/>
    </w:rPr>
  </w:style>
  <w:style w:type="character" w:customStyle="1" w:styleId="NaamlabelChar">
    <w:name w:val="Naamlabel Char"/>
    <w:basedOn w:val="Standaardalinea-lettertype"/>
    <w:link w:val="Naamlabel"/>
    <w:rsid w:val="00DA6143"/>
    <w:rPr>
      <w:rFonts w:ascii="Calibri" w:eastAsia="SimSun" w:hAnsi="Calibri" w:cs="Calibri"/>
      <w:sz w:val="22"/>
      <w:szCs w:val="22"/>
      <w:lang w:eastAsia="zh-CN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64E61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A43A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A43A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A43A6"/>
    <w:rPr>
      <w:rFonts w:ascii="Calibri" w:eastAsia="SimSun" w:hAnsi="Calibri" w:cs="Times New Roman"/>
      <w:lang w:eastAsia="zh-C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A43A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A43A6"/>
    <w:rPr>
      <w:rFonts w:ascii="Calibri" w:eastAsia="SimSun" w:hAnsi="Calibri" w:cs="Times New Roman"/>
      <w:b/>
      <w:bCs/>
      <w:lang w:eastAsia="zh-CN"/>
    </w:rPr>
  </w:style>
  <w:style w:type="character" w:styleId="Tekstvantijdelijkeaanduiding">
    <w:name w:val="Placeholder Text"/>
    <w:basedOn w:val="Standaardalinea-lettertype"/>
    <w:uiPriority w:val="99"/>
    <w:semiHidden/>
    <w:rsid w:val="00252649"/>
    <w:rPr>
      <w:color w:val="808080"/>
    </w:rPr>
  </w:style>
  <w:style w:type="paragraph" w:customStyle="1" w:styleId="Documentnaam">
    <w:name w:val="Documentnaam"/>
    <w:basedOn w:val="Documentcode"/>
    <w:link w:val="DocumentnaamChar"/>
    <w:qFormat/>
    <w:rsid w:val="00300B84"/>
    <w:rPr>
      <w:lang w:val="en-US"/>
    </w:rPr>
  </w:style>
  <w:style w:type="character" w:customStyle="1" w:styleId="DocumentnaamChar">
    <w:name w:val="Documentnaam Char"/>
    <w:basedOn w:val="Standaardalinea-lettertype"/>
    <w:link w:val="Documentnaam"/>
    <w:rsid w:val="00300B84"/>
    <w:rPr>
      <w:rFonts w:ascii="Calibri" w:eastAsia="SimSun" w:hAnsi="Calibri" w:cs="Calibri"/>
      <w:b/>
      <w:sz w:val="28"/>
      <w:szCs w:val="16"/>
      <w:lang w:val="en-US" w:eastAsia="zh-CN"/>
    </w:rPr>
  </w:style>
  <w:style w:type="paragraph" w:styleId="Lijstalinea">
    <w:name w:val="List Paragraph"/>
    <w:basedOn w:val="Standaard"/>
    <w:uiPriority w:val="34"/>
    <w:qFormat/>
    <w:rsid w:val="003959C6"/>
    <w:pPr>
      <w:ind w:left="720"/>
      <w:contextualSpacing/>
    </w:pPr>
  </w:style>
  <w:style w:type="paragraph" w:styleId="Geenafstand">
    <w:name w:val="No Spacing"/>
    <w:uiPriority w:val="1"/>
    <w:qFormat/>
    <w:rsid w:val="00582AFB"/>
    <w:rPr>
      <w:rFonts w:asciiTheme="minorHAnsi" w:eastAsiaTheme="minorEastAsia" w:hAnsiTheme="minorHAnsi" w:cstheme="minorBidi"/>
      <w:sz w:val="22"/>
      <w:szCs w:val="22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control" Target="activeX/activeX15.xml"/><Relationship Id="rId21" Type="http://schemas.openxmlformats.org/officeDocument/2006/relationships/control" Target="activeX/activeX6.xml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control" Target="activeX/activeX19.xml"/><Relationship Id="rId50" Type="http://schemas.openxmlformats.org/officeDocument/2006/relationships/header" Target="header1.xml"/><Relationship Id="rId55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0.xml"/><Relationship Id="rId41" Type="http://schemas.openxmlformats.org/officeDocument/2006/relationships/control" Target="activeX/activeX16.xm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control" Target="activeX/activeX14.xml"/><Relationship Id="rId40" Type="http://schemas.openxmlformats.org/officeDocument/2006/relationships/image" Target="media/image16.wmf"/><Relationship Id="rId45" Type="http://schemas.openxmlformats.org/officeDocument/2006/relationships/control" Target="activeX/activeX18.xml"/><Relationship Id="rId53" Type="http://schemas.openxmlformats.org/officeDocument/2006/relationships/header" Target="header3.xml"/><Relationship Id="rId5" Type="http://schemas.microsoft.com/office/2007/relationships/stylesWithEffects" Target="stylesWithEffect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control" Target="activeX/activeX20.xml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control" Target="activeX/activeX11.xml"/><Relationship Id="rId44" Type="http://schemas.openxmlformats.org/officeDocument/2006/relationships/image" Target="media/image18.wmf"/><Relationship Id="rId52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image" Target="media/image11.wmf"/><Relationship Id="rId35" Type="http://schemas.openxmlformats.org/officeDocument/2006/relationships/control" Target="activeX/activeX13.xml"/><Relationship Id="rId43" Type="http://schemas.openxmlformats.org/officeDocument/2006/relationships/control" Target="activeX/activeX17.xml"/><Relationship Id="rId48" Type="http://schemas.openxmlformats.org/officeDocument/2006/relationships/image" Target="media/image20.wmf"/><Relationship Id="rId56" Type="http://schemas.openxmlformats.org/officeDocument/2006/relationships/theme" Target="theme/theme1.xml"/><Relationship Id="rId8" Type="http://schemas.openxmlformats.org/officeDocument/2006/relationships/footnotes" Target="footnotes.xml"/><Relationship Id="rId51" Type="http://schemas.openxmlformats.org/officeDocument/2006/relationships/header" Target="header2.xml"/><Relationship Id="rId3" Type="http://schemas.openxmlformats.org/officeDocument/2006/relationships/numbering" Target="numbering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KAM\01.1%20Handboek%20IWO&amp;F%20(bron%20documenten)\3.2%20Formulieren\F%201001%20Bevestiging%20ontvangst%20instructie%20door%20medewerker%20(concept%2020120319-1)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C42CE8C6EE74D8E8441006F58F85B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153FDC-1383-4FED-8ED3-29DA809EF57C}"/>
      </w:docPartPr>
      <w:docPartBody>
        <w:p w:rsidR="00000000" w:rsidRDefault="005D2B06">
          <w:r w:rsidRPr="00177969">
            <w:rPr>
              <w:rStyle w:val="Tekstvantijdelijkeaanduiding"/>
            </w:rPr>
            <w:t>[Titel]</w:t>
          </w:r>
        </w:p>
      </w:docPartBody>
    </w:docPart>
    <w:docPart>
      <w:docPartPr>
        <w:name w:val="760C18039005495D976D3AFE409A0D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1B7553-FB50-496A-A24A-90BCDC96572B}"/>
      </w:docPartPr>
      <w:docPartBody>
        <w:p w:rsidR="00000000" w:rsidRDefault="005D2B06" w:rsidP="005D2B06">
          <w:pPr>
            <w:pStyle w:val="760C18039005495D976D3AFE409A0D56"/>
          </w:pPr>
          <w:r w:rsidRPr="00564CF3">
            <w:rPr>
              <w:rStyle w:val="Tekstvantijdelijkeaanduiding"/>
            </w:rPr>
            <w:t>Klik hier als u een datum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World">
    <w:altName w:val="Arial"/>
    <w:charset w:val="00"/>
    <w:family w:val="swiss"/>
    <w:pitch w:val="variable"/>
    <w:sig w:usb0="00000000" w:usb1="C0007FFB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D15"/>
    <w:rsid w:val="00175CBA"/>
    <w:rsid w:val="001F266B"/>
    <w:rsid w:val="002D0C65"/>
    <w:rsid w:val="00314D76"/>
    <w:rsid w:val="0032642B"/>
    <w:rsid w:val="003E5F00"/>
    <w:rsid w:val="005D2B06"/>
    <w:rsid w:val="007B69F7"/>
    <w:rsid w:val="0089167E"/>
    <w:rsid w:val="009E37AD"/>
    <w:rsid w:val="00B7451D"/>
    <w:rsid w:val="00C44959"/>
    <w:rsid w:val="00C72A56"/>
    <w:rsid w:val="00D0392E"/>
    <w:rsid w:val="00D25D15"/>
    <w:rsid w:val="00DE250E"/>
    <w:rsid w:val="00E97BA0"/>
    <w:rsid w:val="00ED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D2B06"/>
    <w:rPr>
      <w:color w:val="808080"/>
    </w:rPr>
  </w:style>
  <w:style w:type="paragraph" w:customStyle="1" w:styleId="719B4B771F5D48E6B7007D9D82BA16DF">
    <w:name w:val="719B4B771F5D48E6B7007D9D82BA16DF"/>
    <w:rsid w:val="0032642B"/>
  </w:style>
  <w:style w:type="paragraph" w:customStyle="1" w:styleId="4F906E4506E3430880BD486C9FE524FE">
    <w:name w:val="4F906E4506E3430880BD486C9FE524FE"/>
    <w:rsid w:val="0032642B"/>
  </w:style>
  <w:style w:type="paragraph" w:customStyle="1" w:styleId="228459D7518E4EAB93EBCED0FDEF189E">
    <w:name w:val="228459D7518E4EAB93EBCED0FDEF189E"/>
    <w:rsid w:val="0032642B"/>
  </w:style>
  <w:style w:type="paragraph" w:customStyle="1" w:styleId="206E3299BA164D5BBD1622E07B0266AC">
    <w:name w:val="206E3299BA164D5BBD1622E07B0266AC"/>
    <w:rsid w:val="0032642B"/>
  </w:style>
  <w:style w:type="paragraph" w:customStyle="1" w:styleId="A229F7409C534E0E9577C0D10B3D1F4B">
    <w:name w:val="A229F7409C534E0E9577C0D10B3D1F4B"/>
    <w:rsid w:val="00DE250E"/>
  </w:style>
  <w:style w:type="paragraph" w:customStyle="1" w:styleId="FDF471E03BC14A86A4775D5F5DD99A5A">
    <w:name w:val="FDF471E03BC14A86A4775D5F5DD99A5A"/>
    <w:rsid w:val="00E97BA0"/>
  </w:style>
  <w:style w:type="paragraph" w:customStyle="1" w:styleId="8D412B1F858D41869812168CB26126BF">
    <w:name w:val="8D412B1F858D41869812168CB26126BF"/>
    <w:rsid w:val="00E97BA0"/>
  </w:style>
  <w:style w:type="paragraph" w:customStyle="1" w:styleId="33DD748E310747068D05A234DADEFE6C">
    <w:name w:val="33DD748E310747068D05A234DADEFE6C"/>
    <w:rsid w:val="00E97BA0"/>
  </w:style>
  <w:style w:type="paragraph" w:customStyle="1" w:styleId="440332D81AD740FB9CB30E35005E82BB">
    <w:name w:val="440332D81AD740FB9CB30E35005E82BB"/>
    <w:rsid w:val="00E97BA0"/>
    <w:pPr>
      <w:spacing w:after="0" w:line="240" w:lineRule="auto"/>
    </w:pPr>
    <w:rPr>
      <w:rFonts w:ascii="Calibri" w:eastAsia="SimSun" w:hAnsi="Calibri" w:cs="Times New Roman"/>
      <w:szCs w:val="24"/>
      <w:lang w:eastAsia="zh-CN"/>
    </w:rPr>
  </w:style>
  <w:style w:type="paragraph" w:customStyle="1" w:styleId="440332D81AD740FB9CB30E35005E82BB1">
    <w:name w:val="440332D81AD740FB9CB30E35005E82BB1"/>
    <w:rsid w:val="00E97BA0"/>
    <w:pPr>
      <w:spacing w:after="0" w:line="240" w:lineRule="auto"/>
    </w:pPr>
    <w:rPr>
      <w:rFonts w:ascii="Calibri" w:eastAsia="SimSun" w:hAnsi="Calibri" w:cs="Times New Roman"/>
      <w:szCs w:val="24"/>
      <w:lang w:eastAsia="zh-CN"/>
    </w:rPr>
  </w:style>
  <w:style w:type="paragraph" w:customStyle="1" w:styleId="440332D81AD740FB9CB30E35005E82BB2">
    <w:name w:val="440332D81AD740FB9CB30E35005E82BB2"/>
    <w:rsid w:val="00E97BA0"/>
    <w:pPr>
      <w:spacing w:after="0" w:line="240" w:lineRule="auto"/>
    </w:pPr>
    <w:rPr>
      <w:rFonts w:ascii="Calibri" w:eastAsia="SimSun" w:hAnsi="Calibri" w:cs="Times New Roman"/>
      <w:szCs w:val="24"/>
      <w:lang w:eastAsia="zh-CN"/>
    </w:rPr>
  </w:style>
  <w:style w:type="paragraph" w:customStyle="1" w:styleId="440332D81AD740FB9CB30E35005E82BB3">
    <w:name w:val="440332D81AD740FB9CB30E35005E82BB3"/>
    <w:rsid w:val="00E97BA0"/>
    <w:pPr>
      <w:spacing w:after="0" w:line="240" w:lineRule="auto"/>
    </w:pPr>
    <w:rPr>
      <w:rFonts w:ascii="Calibri" w:eastAsia="SimSun" w:hAnsi="Calibri" w:cs="Times New Roman"/>
      <w:szCs w:val="24"/>
      <w:lang w:eastAsia="zh-CN"/>
    </w:rPr>
  </w:style>
  <w:style w:type="paragraph" w:customStyle="1" w:styleId="440332D81AD740FB9CB30E35005E82BB4">
    <w:name w:val="440332D81AD740FB9CB30E35005E82BB4"/>
    <w:rsid w:val="00E97BA0"/>
    <w:pPr>
      <w:spacing w:after="0" w:line="240" w:lineRule="auto"/>
    </w:pPr>
    <w:rPr>
      <w:rFonts w:ascii="Calibri" w:eastAsia="SimSun" w:hAnsi="Calibri" w:cs="Times New Roman"/>
      <w:szCs w:val="24"/>
      <w:lang w:eastAsia="zh-CN"/>
    </w:rPr>
  </w:style>
  <w:style w:type="paragraph" w:customStyle="1" w:styleId="440332D81AD740FB9CB30E35005E82BB5">
    <w:name w:val="440332D81AD740FB9CB30E35005E82BB5"/>
    <w:rsid w:val="00E97BA0"/>
    <w:pPr>
      <w:spacing w:after="0" w:line="240" w:lineRule="auto"/>
    </w:pPr>
    <w:rPr>
      <w:rFonts w:ascii="Calibri" w:eastAsia="SimSun" w:hAnsi="Calibri" w:cs="Times New Roman"/>
      <w:szCs w:val="24"/>
      <w:lang w:eastAsia="zh-CN"/>
    </w:rPr>
  </w:style>
  <w:style w:type="paragraph" w:customStyle="1" w:styleId="440332D81AD740FB9CB30E35005E82BB6">
    <w:name w:val="440332D81AD740FB9CB30E35005E82BB6"/>
    <w:rsid w:val="00E97BA0"/>
    <w:pPr>
      <w:spacing w:after="0" w:line="240" w:lineRule="auto"/>
    </w:pPr>
    <w:rPr>
      <w:rFonts w:ascii="Calibri" w:eastAsia="SimSun" w:hAnsi="Calibri" w:cs="Times New Roman"/>
      <w:szCs w:val="24"/>
      <w:lang w:eastAsia="zh-CN"/>
    </w:rPr>
  </w:style>
  <w:style w:type="paragraph" w:customStyle="1" w:styleId="F92768239D3840F8A9CD5D3D4664E7EC">
    <w:name w:val="F92768239D3840F8A9CD5D3D4664E7EC"/>
    <w:rsid w:val="00E97BA0"/>
  </w:style>
  <w:style w:type="paragraph" w:customStyle="1" w:styleId="0F0193745F354550BBF5984A6381E12A">
    <w:name w:val="0F0193745F354550BBF5984A6381E12A"/>
    <w:rsid w:val="00E97BA0"/>
  </w:style>
  <w:style w:type="paragraph" w:customStyle="1" w:styleId="F77965BAF19844E587A4324C4C8238FB">
    <w:name w:val="F77965BAF19844E587A4324C4C8238FB"/>
    <w:rsid w:val="00E97BA0"/>
  </w:style>
  <w:style w:type="paragraph" w:customStyle="1" w:styleId="6FE46473591B4069985A421E335CF418">
    <w:name w:val="6FE46473591B4069985A421E335CF418"/>
    <w:rsid w:val="00E97BA0"/>
  </w:style>
  <w:style w:type="paragraph" w:customStyle="1" w:styleId="6000B126F88E492B8577E90B066E9F64">
    <w:name w:val="6000B126F88E492B8577E90B066E9F64"/>
    <w:rsid w:val="00E97BA0"/>
  </w:style>
  <w:style w:type="paragraph" w:customStyle="1" w:styleId="4784A05D8557447B80130B82C84DBC89">
    <w:name w:val="4784A05D8557447B80130B82C84DBC89"/>
    <w:rsid w:val="00E97BA0"/>
  </w:style>
  <w:style w:type="paragraph" w:customStyle="1" w:styleId="365675767F82413FAE75FB95D6A8A246">
    <w:name w:val="365675767F82413FAE75FB95D6A8A246"/>
    <w:rsid w:val="00E97BA0"/>
  </w:style>
  <w:style w:type="paragraph" w:customStyle="1" w:styleId="C424EB78BA84436A8E35567B66CCC530">
    <w:name w:val="C424EB78BA84436A8E35567B66CCC530"/>
    <w:rsid w:val="00E97BA0"/>
  </w:style>
  <w:style w:type="paragraph" w:customStyle="1" w:styleId="F8E27DDA57A54201BE475BF89A9E92F0">
    <w:name w:val="F8E27DDA57A54201BE475BF89A9E92F0"/>
    <w:rsid w:val="00E97BA0"/>
  </w:style>
  <w:style w:type="paragraph" w:customStyle="1" w:styleId="BC5B716E54E644068D3A60ECC2E92856">
    <w:name w:val="BC5B716E54E644068D3A60ECC2E92856"/>
    <w:rsid w:val="00E97BA0"/>
  </w:style>
  <w:style w:type="paragraph" w:customStyle="1" w:styleId="244EFBDF7D194F458E8971C1F508CB9E">
    <w:name w:val="244EFBDF7D194F458E8971C1F508CB9E"/>
    <w:rsid w:val="00E97BA0"/>
  </w:style>
  <w:style w:type="paragraph" w:customStyle="1" w:styleId="AE953588B81245169699B16DA2CA4E59">
    <w:name w:val="AE953588B81245169699B16DA2CA4E59"/>
    <w:rsid w:val="00E97BA0"/>
  </w:style>
  <w:style w:type="paragraph" w:customStyle="1" w:styleId="3C9B155C61E04BC4B1DAADA1DB1BA0C1">
    <w:name w:val="3C9B155C61E04BC4B1DAADA1DB1BA0C1"/>
    <w:rsid w:val="00E97BA0"/>
  </w:style>
  <w:style w:type="paragraph" w:customStyle="1" w:styleId="EEA96319338444F3AF9DA7E75933A401">
    <w:name w:val="EEA96319338444F3AF9DA7E75933A401"/>
    <w:rsid w:val="00E97BA0"/>
  </w:style>
  <w:style w:type="paragraph" w:customStyle="1" w:styleId="03994DA0DB244113820FF55E86AA3B5F">
    <w:name w:val="03994DA0DB244113820FF55E86AA3B5F"/>
    <w:rsid w:val="00E97BA0"/>
  </w:style>
  <w:style w:type="paragraph" w:customStyle="1" w:styleId="C38F74C548FF4F23AA99FAB328CE9CB2">
    <w:name w:val="C38F74C548FF4F23AA99FAB328CE9CB2"/>
    <w:rsid w:val="00E97BA0"/>
  </w:style>
  <w:style w:type="paragraph" w:customStyle="1" w:styleId="145FDA828D65406AA609E449353507A1">
    <w:name w:val="145FDA828D65406AA609E449353507A1"/>
    <w:rsid w:val="00E97BA0"/>
  </w:style>
  <w:style w:type="paragraph" w:customStyle="1" w:styleId="9CEE7622259A46FFA243150A79DCACBF">
    <w:name w:val="9CEE7622259A46FFA243150A79DCACBF"/>
    <w:rsid w:val="00E97BA0"/>
  </w:style>
  <w:style w:type="paragraph" w:customStyle="1" w:styleId="1AA461F1343149A9B58B8EF6151E6C09">
    <w:name w:val="1AA461F1343149A9B58B8EF6151E6C09"/>
    <w:rsid w:val="00E97BA0"/>
  </w:style>
  <w:style w:type="paragraph" w:customStyle="1" w:styleId="18032B2E9E6446A39C6AB9125406B8A1">
    <w:name w:val="18032B2E9E6446A39C6AB9125406B8A1"/>
    <w:rsid w:val="00E97BA0"/>
  </w:style>
  <w:style w:type="paragraph" w:customStyle="1" w:styleId="2F3B18C2D6A64AE3B150CBB6BE8E9D3F">
    <w:name w:val="2F3B18C2D6A64AE3B150CBB6BE8E9D3F"/>
    <w:rsid w:val="00E97BA0"/>
  </w:style>
  <w:style w:type="paragraph" w:customStyle="1" w:styleId="9FFBE0C5A29047B294A40744AD08BAA5">
    <w:name w:val="9FFBE0C5A29047B294A40744AD08BAA5"/>
    <w:rsid w:val="00E97BA0"/>
  </w:style>
  <w:style w:type="paragraph" w:customStyle="1" w:styleId="C10F99742DFE46A68419660EBF5ABE41">
    <w:name w:val="C10F99742DFE46A68419660EBF5ABE41"/>
    <w:rsid w:val="00E97BA0"/>
  </w:style>
  <w:style w:type="paragraph" w:customStyle="1" w:styleId="B6C8F80845BB44C18EE5E895443F3D8D">
    <w:name w:val="B6C8F80845BB44C18EE5E895443F3D8D"/>
    <w:rsid w:val="00E97BA0"/>
  </w:style>
  <w:style w:type="paragraph" w:customStyle="1" w:styleId="3A8D2FE72483420AA223A4803EE080D3">
    <w:name w:val="3A8D2FE72483420AA223A4803EE080D3"/>
    <w:rsid w:val="00E97BA0"/>
  </w:style>
  <w:style w:type="paragraph" w:customStyle="1" w:styleId="5C9E4A73F2A242A5B3211865F80C86B2">
    <w:name w:val="5C9E4A73F2A242A5B3211865F80C86B2"/>
    <w:rsid w:val="00E97BA0"/>
  </w:style>
  <w:style w:type="paragraph" w:customStyle="1" w:styleId="E59982EA54AE4D04A440A70D590A3738">
    <w:name w:val="E59982EA54AE4D04A440A70D590A3738"/>
    <w:rsid w:val="00E97BA0"/>
  </w:style>
  <w:style w:type="paragraph" w:customStyle="1" w:styleId="4A5FEF4CB229451B8A1BDA729C684F23">
    <w:name w:val="4A5FEF4CB229451B8A1BDA729C684F23"/>
    <w:rsid w:val="00E97BA0"/>
  </w:style>
  <w:style w:type="paragraph" w:customStyle="1" w:styleId="0BD6B27B299249E69FC26B10BF3B8E42">
    <w:name w:val="0BD6B27B299249E69FC26B10BF3B8E42"/>
    <w:rsid w:val="00E97BA0"/>
  </w:style>
  <w:style w:type="paragraph" w:customStyle="1" w:styleId="58ECCAE0F95049BB8C8490557B270372">
    <w:name w:val="58ECCAE0F95049BB8C8490557B270372"/>
    <w:rsid w:val="00E97BA0"/>
  </w:style>
  <w:style w:type="paragraph" w:customStyle="1" w:styleId="B28D3F9B603F41B18D859FC29EB22769">
    <w:name w:val="B28D3F9B603F41B18D859FC29EB22769"/>
    <w:rsid w:val="00E97BA0"/>
  </w:style>
  <w:style w:type="paragraph" w:customStyle="1" w:styleId="483CBD0174D24484B79EA069A8926140">
    <w:name w:val="483CBD0174D24484B79EA069A8926140"/>
    <w:rsid w:val="00E97BA0"/>
  </w:style>
  <w:style w:type="paragraph" w:customStyle="1" w:styleId="2176DA19B73041CA9309F1FAC8C81688">
    <w:name w:val="2176DA19B73041CA9309F1FAC8C81688"/>
    <w:rsid w:val="00E97BA0"/>
  </w:style>
  <w:style w:type="paragraph" w:customStyle="1" w:styleId="301D5E6FEA5A4A80AC9D86CBF513EBAA">
    <w:name w:val="301D5E6FEA5A4A80AC9D86CBF513EBAA"/>
    <w:rsid w:val="00E97BA0"/>
  </w:style>
  <w:style w:type="paragraph" w:customStyle="1" w:styleId="1A902E4CE11C4D4486F15F54FACC267E">
    <w:name w:val="1A902E4CE11C4D4486F15F54FACC267E"/>
    <w:rsid w:val="00E97BA0"/>
  </w:style>
  <w:style w:type="paragraph" w:customStyle="1" w:styleId="DD60744381204D31ACD4A241208DF4C5">
    <w:name w:val="DD60744381204D31ACD4A241208DF4C5"/>
    <w:rsid w:val="00E97BA0"/>
  </w:style>
  <w:style w:type="paragraph" w:customStyle="1" w:styleId="9DABFEF338CD4ECA995F83DBD32FEC12">
    <w:name w:val="9DABFEF338CD4ECA995F83DBD32FEC12"/>
    <w:rsid w:val="00E97BA0"/>
  </w:style>
  <w:style w:type="paragraph" w:customStyle="1" w:styleId="03C0F419B48C4421A2F6B87F8F554B34">
    <w:name w:val="03C0F419B48C4421A2F6B87F8F554B34"/>
    <w:rsid w:val="007B69F7"/>
  </w:style>
  <w:style w:type="paragraph" w:customStyle="1" w:styleId="CCF0ACA1AADD42D9B049C77D07D4A97B">
    <w:name w:val="CCF0ACA1AADD42D9B049C77D07D4A97B"/>
    <w:rsid w:val="007B69F7"/>
  </w:style>
  <w:style w:type="paragraph" w:customStyle="1" w:styleId="FEE3267E037E499F8E44F94779338AA6">
    <w:name w:val="FEE3267E037E499F8E44F94779338AA6"/>
    <w:rsid w:val="003E5F00"/>
  </w:style>
  <w:style w:type="paragraph" w:customStyle="1" w:styleId="CAE8AB3C197E4196ACF41A05EE936E91">
    <w:name w:val="CAE8AB3C197E4196ACF41A05EE936E91"/>
    <w:rsid w:val="003E5F00"/>
  </w:style>
  <w:style w:type="paragraph" w:customStyle="1" w:styleId="03649C9FBBDC4B269B0D580AA1A21E52">
    <w:name w:val="03649C9FBBDC4B269B0D580AA1A21E52"/>
    <w:rsid w:val="003E5F00"/>
  </w:style>
  <w:style w:type="paragraph" w:customStyle="1" w:styleId="8224D18036A74BEA8D8DBFFF2BDC6EE5">
    <w:name w:val="8224D18036A74BEA8D8DBFFF2BDC6EE5"/>
    <w:rsid w:val="003E5F00"/>
  </w:style>
  <w:style w:type="paragraph" w:customStyle="1" w:styleId="BB2BD73AF9F349BCB09716F4D6BFBD92">
    <w:name w:val="BB2BD73AF9F349BCB09716F4D6BFBD92"/>
    <w:rsid w:val="003E5F00"/>
  </w:style>
  <w:style w:type="paragraph" w:customStyle="1" w:styleId="0C16CE5D951047388BE5E31C3FB390A5">
    <w:name w:val="0C16CE5D951047388BE5E31C3FB390A5"/>
    <w:rsid w:val="003E5F00"/>
  </w:style>
  <w:style w:type="paragraph" w:customStyle="1" w:styleId="E61C96B21958455DA1CEDA19F2DE7788">
    <w:name w:val="E61C96B21958455DA1CEDA19F2DE7788"/>
    <w:rsid w:val="003E5F00"/>
  </w:style>
  <w:style w:type="paragraph" w:customStyle="1" w:styleId="D36C2A18EE2D4934B2FE5ED470EB78FF">
    <w:name w:val="D36C2A18EE2D4934B2FE5ED470EB78FF"/>
    <w:rsid w:val="003E5F00"/>
  </w:style>
  <w:style w:type="paragraph" w:customStyle="1" w:styleId="10BA6F66DDD54D0F8ADF47ABAE0EC58D">
    <w:name w:val="10BA6F66DDD54D0F8ADF47ABAE0EC58D"/>
    <w:rsid w:val="003E5F00"/>
  </w:style>
  <w:style w:type="paragraph" w:customStyle="1" w:styleId="5B8BAA1AEDC54B2F83428175DE5A6C83">
    <w:name w:val="5B8BAA1AEDC54B2F83428175DE5A6C83"/>
    <w:rsid w:val="003E5F00"/>
  </w:style>
  <w:style w:type="paragraph" w:customStyle="1" w:styleId="F45D6C601934445B899835E35D29EC8C">
    <w:name w:val="F45D6C601934445B899835E35D29EC8C"/>
    <w:rsid w:val="003E5F00"/>
  </w:style>
  <w:style w:type="paragraph" w:customStyle="1" w:styleId="00607152BD3C4DA38F49463F2C8A7636">
    <w:name w:val="00607152BD3C4DA38F49463F2C8A7636"/>
    <w:rsid w:val="003E5F00"/>
  </w:style>
  <w:style w:type="paragraph" w:customStyle="1" w:styleId="750C37FAC0404344A11B7A98A0B1BCC2">
    <w:name w:val="750C37FAC0404344A11B7A98A0B1BCC2"/>
    <w:rsid w:val="003E5F00"/>
  </w:style>
  <w:style w:type="paragraph" w:customStyle="1" w:styleId="A697123587AB432B878717304037402A">
    <w:name w:val="A697123587AB432B878717304037402A"/>
    <w:rsid w:val="003E5F00"/>
  </w:style>
  <w:style w:type="paragraph" w:customStyle="1" w:styleId="073E416AF7D9421A9A2617DAE6E6F7D3">
    <w:name w:val="073E416AF7D9421A9A2617DAE6E6F7D3"/>
    <w:rsid w:val="003E5F00"/>
  </w:style>
  <w:style w:type="paragraph" w:customStyle="1" w:styleId="FE3CDC48F5E94265B02D4B1B35B97C2A">
    <w:name w:val="FE3CDC48F5E94265B02D4B1B35B97C2A"/>
    <w:rsid w:val="003E5F00"/>
  </w:style>
  <w:style w:type="paragraph" w:customStyle="1" w:styleId="AFA54FFE507944B9915D7D381306FA2C">
    <w:name w:val="AFA54FFE507944B9915D7D381306FA2C"/>
    <w:rsid w:val="003E5F00"/>
  </w:style>
  <w:style w:type="paragraph" w:customStyle="1" w:styleId="D16008B8B3774205A150614968EE8C3F">
    <w:name w:val="D16008B8B3774205A150614968EE8C3F"/>
    <w:rsid w:val="003E5F00"/>
  </w:style>
  <w:style w:type="paragraph" w:customStyle="1" w:styleId="E0B0F7CB41364816804A6CE0B54716AE">
    <w:name w:val="E0B0F7CB41364816804A6CE0B54716AE"/>
    <w:rsid w:val="003E5F00"/>
  </w:style>
  <w:style w:type="paragraph" w:customStyle="1" w:styleId="CE13D6D441BF4A2C98FEAFA07AD45445">
    <w:name w:val="CE13D6D441BF4A2C98FEAFA07AD45445"/>
    <w:rsid w:val="003E5F00"/>
  </w:style>
  <w:style w:type="paragraph" w:customStyle="1" w:styleId="D033613BD54A4001AAE3C3C90ECE8D75">
    <w:name w:val="D033613BD54A4001AAE3C3C90ECE8D75"/>
    <w:rsid w:val="003E5F00"/>
  </w:style>
  <w:style w:type="paragraph" w:customStyle="1" w:styleId="656955B43A264D6D88CD31E01C7B86AF">
    <w:name w:val="656955B43A264D6D88CD31E01C7B86AF"/>
    <w:rsid w:val="003E5F00"/>
  </w:style>
  <w:style w:type="paragraph" w:customStyle="1" w:styleId="A111FD93AE5F4E84B6E5461AEE9E1D45">
    <w:name w:val="A111FD93AE5F4E84B6E5461AEE9E1D45"/>
    <w:rsid w:val="003E5F00"/>
  </w:style>
  <w:style w:type="paragraph" w:customStyle="1" w:styleId="80906D18E07449199BF4447381470E35">
    <w:name w:val="80906D18E07449199BF4447381470E35"/>
    <w:rsid w:val="003E5F00"/>
  </w:style>
  <w:style w:type="paragraph" w:customStyle="1" w:styleId="ABBCA165A86F469BAE67BA28568CF63B">
    <w:name w:val="ABBCA165A86F469BAE67BA28568CF63B"/>
    <w:rsid w:val="003E5F00"/>
  </w:style>
  <w:style w:type="paragraph" w:customStyle="1" w:styleId="AB66EE44F4BA4DCC8B7732CD7C29B5C0">
    <w:name w:val="AB66EE44F4BA4DCC8B7732CD7C29B5C0"/>
    <w:rsid w:val="003E5F00"/>
  </w:style>
  <w:style w:type="paragraph" w:customStyle="1" w:styleId="2C6E295BBEC94BA89D3F0CCCDDE438D6">
    <w:name w:val="2C6E295BBEC94BA89D3F0CCCDDE438D6"/>
    <w:rsid w:val="003E5F00"/>
  </w:style>
  <w:style w:type="paragraph" w:customStyle="1" w:styleId="1652A5D9746C41EDA20846CD2547D071">
    <w:name w:val="1652A5D9746C41EDA20846CD2547D071"/>
    <w:rsid w:val="003E5F00"/>
  </w:style>
  <w:style w:type="paragraph" w:customStyle="1" w:styleId="D0BDAE84C4E54871BA346F1E6E5BD031">
    <w:name w:val="D0BDAE84C4E54871BA346F1E6E5BD031"/>
    <w:rsid w:val="003E5F00"/>
  </w:style>
  <w:style w:type="paragraph" w:customStyle="1" w:styleId="2BDE73C5F0F84F47AD6F9D82D78C9B60">
    <w:name w:val="2BDE73C5F0F84F47AD6F9D82D78C9B60"/>
    <w:rsid w:val="003E5F00"/>
  </w:style>
  <w:style w:type="paragraph" w:customStyle="1" w:styleId="9462E7A67E304BC4B3FDA78F90F3BD42">
    <w:name w:val="9462E7A67E304BC4B3FDA78F90F3BD42"/>
    <w:rsid w:val="003E5F00"/>
  </w:style>
  <w:style w:type="paragraph" w:customStyle="1" w:styleId="83015D0C14C74979981D481EC91DF2A2">
    <w:name w:val="83015D0C14C74979981D481EC91DF2A2"/>
    <w:rsid w:val="003E5F00"/>
  </w:style>
  <w:style w:type="paragraph" w:customStyle="1" w:styleId="1295807F73CE4A6C82870EE922A5E1EF">
    <w:name w:val="1295807F73CE4A6C82870EE922A5E1EF"/>
    <w:rsid w:val="003E5F00"/>
  </w:style>
  <w:style w:type="paragraph" w:customStyle="1" w:styleId="DD7C93867D314B718159EE0FBFF7BEE6">
    <w:name w:val="DD7C93867D314B718159EE0FBFF7BEE6"/>
    <w:rsid w:val="003E5F00"/>
  </w:style>
  <w:style w:type="paragraph" w:customStyle="1" w:styleId="89408BD5CA8A4AB4B77199B0FB2214DA">
    <w:name w:val="89408BD5CA8A4AB4B77199B0FB2214DA"/>
    <w:rsid w:val="003E5F00"/>
  </w:style>
  <w:style w:type="paragraph" w:customStyle="1" w:styleId="75E7251FCBCE487A83190E6A6F75C7ED">
    <w:name w:val="75E7251FCBCE487A83190E6A6F75C7ED"/>
    <w:rsid w:val="003E5F00"/>
  </w:style>
  <w:style w:type="paragraph" w:customStyle="1" w:styleId="EAC89CB6D8254AB5A08056A4AEAE8811">
    <w:name w:val="EAC89CB6D8254AB5A08056A4AEAE8811"/>
    <w:rsid w:val="009E37AD"/>
  </w:style>
  <w:style w:type="paragraph" w:customStyle="1" w:styleId="E0676FC4A2B442948BF74550BD95BAA3">
    <w:name w:val="E0676FC4A2B442948BF74550BD95BAA3"/>
    <w:rsid w:val="009E37AD"/>
  </w:style>
  <w:style w:type="paragraph" w:customStyle="1" w:styleId="143636C40ACE4B9F85C479AEBB32AF38">
    <w:name w:val="143636C40ACE4B9F85C479AEBB32AF38"/>
    <w:rsid w:val="009E37AD"/>
  </w:style>
  <w:style w:type="paragraph" w:customStyle="1" w:styleId="7458C1A8556240DE8FAC6DE6B6C5B4B7">
    <w:name w:val="7458C1A8556240DE8FAC6DE6B6C5B4B7"/>
    <w:rsid w:val="009E37AD"/>
  </w:style>
  <w:style w:type="paragraph" w:customStyle="1" w:styleId="751645EF4B9C47128921B5E260194A4C">
    <w:name w:val="751645EF4B9C47128921B5E260194A4C"/>
    <w:rsid w:val="009E37AD"/>
  </w:style>
  <w:style w:type="paragraph" w:customStyle="1" w:styleId="D912E275348A4D7792EDA7949903605E">
    <w:name w:val="D912E275348A4D7792EDA7949903605E"/>
    <w:rsid w:val="009E37AD"/>
  </w:style>
  <w:style w:type="paragraph" w:customStyle="1" w:styleId="165A458CE67E4800BDC370C43DE7109E">
    <w:name w:val="165A458CE67E4800BDC370C43DE7109E"/>
    <w:rsid w:val="009E37AD"/>
  </w:style>
  <w:style w:type="paragraph" w:customStyle="1" w:styleId="AE939ECCD07D49BEA8770D1E0386B0CC">
    <w:name w:val="AE939ECCD07D49BEA8770D1E0386B0CC"/>
    <w:rsid w:val="009E37AD"/>
  </w:style>
  <w:style w:type="paragraph" w:customStyle="1" w:styleId="B76575B9052E49C6B9B549B1E4052B34">
    <w:name w:val="B76575B9052E49C6B9B549B1E4052B34"/>
    <w:rsid w:val="009E37AD"/>
  </w:style>
  <w:style w:type="paragraph" w:customStyle="1" w:styleId="12C60EB2A05D4F29B7B5948FC9FFA02B">
    <w:name w:val="12C60EB2A05D4F29B7B5948FC9FFA02B"/>
    <w:rsid w:val="009E37AD"/>
  </w:style>
  <w:style w:type="paragraph" w:customStyle="1" w:styleId="9B499AB275194B7085EC5CA804CC57E2">
    <w:name w:val="9B499AB275194B7085EC5CA804CC57E2"/>
    <w:rsid w:val="009E37AD"/>
  </w:style>
  <w:style w:type="paragraph" w:customStyle="1" w:styleId="834EBA601F9F43C49F6854F30B618A25">
    <w:name w:val="834EBA601F9F43C49F6854F30B618A25"/>
    <w:rsid w:val="009E37AD"/>
  </w:style>
  <w:style w:type="paragraph" w:customStyle="1" w:styleId="EA15B48712474ABBB2C31AA3DF04A2D4">
    <w:name w:val="EA15B48712474ABBB2C31AA3DF04A2D4"/>
    <w:rsid w:val="009E37AD"/>
  </w:style>
  <w:style w:type="paragraph" w:customStyle="1" w:styleId="8A8CC4E92BB14445883788018A981FF7">
    <w:name w:val="8A8CC4E92BB14445883788018A981FF7"/>
    <w:rsid w:val="009E37AD"/>
  </w:style>
  <w:style w:type="paragraph" w:customStyle="1" w:styleId="ED89BDE6B11048FFBE6FC7C98F4C08FD">
    <w:name w:val="ED89BDE6B11048FFBE6FC7C98F4C08FD"/>
    <w:rsid w:val="009E37AD"/>
  </w:style>
  <w:style w:type="paragraph" w:customStyle="1" w:styleId="5ABAC3A88D374D60B3C8BB365285518D">
    <w:name w:val="5ABAC3A88D374D60B3C8BB365285518D"/>
    <w:rsid w:val="009E37AD"/>
  </w:style>
  <w:style w:type="paragraph" w:customStyle="1" w:styleId="FD622B7E9EB0420DB8E7D40E8720B53E">
    <w:name w:val="FD622B7E9EB0420DB8E7D40E8720B53E"/>
    <w:rsid w:val="009E37AD"/>
  </w:style>
  <w:style w:type="paragraph" w:customStyle="1" w:styleId="180012B86A8D457EB33D16E9ABE6C206">
    <w:name w:val="180012B86A8D457EB33D16E9ABE6C206"/>
    <w:rsid w:val="009E37AD"/>
  </w:style>
  <w:style w:type="paragraph" w:customStyle="1" w:styleId="380E0F64009B4986ADBF848881696897">
    <w:name w:val="380E0F64009B4986ADBF848881696897"/>
    <w:rsid w:val="009E37AD"/>
  </w:style>
  <w:style w:type="paragraph" w:customStyle="1" w:styleId="BAF2CCCFE0234DC1843767826A5A89CC">
    <w:name w:val="BAF2CCCFE0234DC1843767826A5A89CC"/>
    <w:rsid w:val="009E37AD"/>
  </w:style>
  <w:style w:type="paragraph" w:customStyle="1" w:styleId="9820C5FEDD15439C8DE737BC0BC42DCF">
    <w:name w:val="9820C5FEDD15439C8DE737BC0BC42DCF"/>
    <w:rsid w:val="009E37AD"/>
  </w:style>
  <w:style w:type="paragraph" w:customStyle="1" w:styleId="12ED52E1F4C444F39D21A25D88DB7909">
    <w:name w:val="12ED52E1F4C444F39D21A25D88DB7909"/>
    <w:rsid w:val="009E37AD"/>
  </w:style>
  <w:style w:type="paragraph" w:customStyle="1" w:styleId="A79B38CF1945429BA154C1FDAB9BA1C9">
    <w:name w:val="A79B38CF1945429BA154C1FDAB9BA1C9"/>
    <w:rsid w:val="009E37AD"/>
  </w:style>
  <w:style w:type="paragraph" w:customStyle="1" w:styleId="5B31216872EE421A96F44EEDFE99A4F4">
    <w:name w:val="5B31216872EE421A96F44EEDFE99A4F4"/>
    <w:rsid w:val="009E37AD"/>
  </w:style>
  <w:style w:type="paragraph" w:customStyle="1" w:styleId="CA012D5B6A0541FFA18F4D0B468BD0E7">
    <w:name w:val="CA012D5B6A0541FFA18F4D0B468BD0E7"/>
    <w:rsid w:val="009E37AD"/>
  </w:style>
  <w:style w:type="paragraph" w:customStyle="1" w:styleId="5ADD85A925364D2DB62804FF32764FFE">
    <w:name w:val="5ADD85A925364D2DB62804FF32764FFE"/>
    <w:rsid w:val="009E37AD"/>
  </w:style>
  <w:style w:type="paragraph" w:customStyle="1" w:styleId="45703ECC8A47463A976FD5FCED498643">
    <w:name w:val="45703ECC8A47463A976FD5FCED498643"/>
    <w:rsid w:val="009E37AD"/>
  </w:style>
  <w:style w:type="paragraph" w:customStyle="1" w:styleId="E7FDC1967B5644B9B933B9D2FCD4A71D">
    <w:name w:val="E7FDC1967B5644B9B933B9D2FCD4A71D"/>
    <w:rsid w:val="009E37AD"/>
  </w:style>
  <w:style w:type="paragraph" w:customStyle="1" w:styleId="F5649F5CF0624061B7F20402FF161E92">
    <w:name w:val="F5649F5CF0624061B7F20402FF161E92"/>
    <w:rsid w:val="009E37AD"/>
  </w:style>
  <w:style w:type="paragraph" w:customStyle="1" w:styleId="427D8F1A4C174A35B99FFCE03720EE05">
    <w:name w:val="427D8F1A4C174A35B99FFCE03720EE05"/>
    <w:rsid w:val="009E37AD"/>
  </w:style>
  <w:style w:type="paragraph" w:customStyle="1" w:styleId="FBCEE1A2EF68447E9124B6DBB1721560">
    <w:name w:val="FBCEE1A2EF68447E9124B6DBB1721560"/>
    <w:rsid w:val="009E37AD"/>
  </w:style>
  <w:style w:type="paragraph" w:customStyle="1" w:styleId="74F665687E1149D6978867AD5932AA8A">
    <w:name w:val="74F665687E1149D6978867AD5932AA8A"/>
    <w:rsid w:val="009E37AD"/>
  </w:style>
  <w:style w:type="paragraph" w:customStyle="1" w:styleId="394D712676C24CDF945AECB7333269F8">
    <w:name w:val="394D712676C24CDF945AECB7333269F8"/>
    <w:rsid w:val="009E37AD"/>
  </w:style>
  <w:style w:type="paragraph" w:customStyle="1" w:styleId="FB0283A906A0475BA1AC456BC4311010">
    <w:name w:val="FB0283A906A0475BA1AC456BC4311010"/>
    <w:rsid w:val="009E37AD"/>
  </w:style>
  <w:style w:type="paragraph" w:customStyle="1" w:styleId="B3BD935B2B8842769346D59B36FE5DDB">
    <w:name w:val="B3BD935B2B8842769346D59B36FE5DDB"/>
    <w:rsid w:val="009E37AD"/>
  </w:style>
  <w:style w:type="paragraph" w:customStyle="1" w:styleId="C103B0D60CC04557B3C1E8E3A843EBA5">
    <w:name w:val="C103B0D60CC04557B3C1E8E3A843EBA5"/>
    <w:rsid w:val="009E37AD"/>
  </w:style>
  <w:style w:type="paragraph" w:customStyle="1" w:styleId="D93C58A8926A42FBBAACFD4C149D9C5F">
    <w:name w:val="D93C58A8926A42FBBAACFD4C149D9C5F"/>
    <w:rsid w:val="009E37AD"/>
  </w:style>
  <w:style w:type="paragraph" w:customStyle="1" w:styleId="A97B7DE40AC14C13AD1D57721842DA24">
    <w:name w:val="A97B7DE40AC14C13AD1D57721842DA24"/>
    <w:rsid w:val="009E37AD"/>
  </w:style>
  <w:style w:type="paragraph" w:customStyle="1" w:styleId="711A63BC62AE4239B17ABB0B614D072D">
    <w:name w:val="711A63BC62AE4239B17ABB0B614D072D"/>
    <w:rsid w:val="009E37AD"/>
  </w:style>
  <w:style w:type="paragraph" w:customStyle="1" w:styleId="39DC1432573C4950BB150D2BF8D82CA8">
    <w:name w:val="39DC1432573C4950BB150D2BF8D82CA8"/>
    <w:rsid w:val="009E37AD"/>
  </w:style>
  <w:style w:type="paragraph" w:customStyle="1" w:styleId="0B6289DCB62A4A97A4BA6ED8A51300F2">
    <w:name w:val="0B6289DCB62A4A97A4BA6ED8A51300F2"/>
    <w:rsid w:val="009E37AD"/>
  </w:style>
  <w:style w:type="paragraph" w:customStyle="1" w:styleId="D61ABFD84809474D84924D3AF073F0D8">
    <w:name w:val="D61ABFD84809474D84924D3AF073F0D8"/>
    <w:rsid w:val="009E37AD"/>
  </w:style>
  <w:style w:type="paragraph" w:customStyle="1" w:styleId="9C3CD537F2094C75BBA967ABFD5AC16F">
    <w:name w:val="9C3CD537F2094C75BBA967ABFD5AC16F"/>
    <w:rsid w:val="009E37AD"/>
  </w:style>
  <w:style w:type="paragraph" w:customStyle="1" w:styleId="166BC1E02A9F406DB66E27367274735C">
    <w:name w:val="166BC1E02A9F406DB66E27367274735C"/>
    <w:rsid w:val="009E37AD"/>
  </w:style>
  <w:style w:type="paragraph" w:customStyle="1" w:styleId="3602E1195707428D939C3BDA9718FF3B">
    <w:name w:val="3602E1195707428D939C3BDA9718FF3B"/>
    <w:rsid w:val="009E37AD"/>
  </w:style>
  <w:style w:type="paragraph" w:customStyle="1" w:styleId="4A5F7C62DB724279B564E1EB363ED25D">
    <w:name w:val="4A5F7C62DB724279B564E1EB363ED25D"/>
    <w:rsid w:val="009E37AD"/>
  </w:style>
  <w:style w:type="paragraph" w:customStyle="1" w:styleId="125D0639D5CE4296B4829971707F3AF9">
    <w:name w:val="125D0639D5CE4296B4829971707F3AF9"/>
    <w:rsid w:val="009E37AD"/>
  </w:style>
  <w:style w:type="paragraph" w:customStyle="1" w:styleId="E220D67EEBE1488BA56EB447575147AE">
    <w:name w:val="E220D67EEBE1488BA56EB447575147AE"/>
    <w:rsid w:val="009E37AD"/>
  </w:style>
  <w:style w:type="paragraph" w:customStyle="1" w:styleId="DCF3663768224477BFF1BD8321317E32">
    <w:name w:val="DCF3663768224477BFF1BD8321317E32"/>
    <w:rsid w:val="009E37AD"/>
  </w:style>
  <w:style w:type="paragraph" w:customStyle="1" w:styleId="931D0BA6612A4EDDB170B2B24E94EE4A">
    <w:name w:val="931D0BA6612A4EDDB170B2B24E94EE4A"/>
    <w:rsid w:val="009E37AD"/>
  </w:style>
  <w:style w:type="paragraph" w:customStyle="1" w:styleId="05A2B0C93DDD48D49CE139109F59FD82">
    <w:name w:val="05A2B0C93DDD48D49CE139109F59FD82"/>
    <w:rsid w:val="009E37AD"/>
  </w:style>
  <w:style w:type="paragraph" w:customStyle="1" w:styleId="7FE103E301084BB3BC0AA299C76CD9AB">
    <w:name w:val="7FE103E301084BB3BC0AA299C76CD9AB"/>
    <w:rsid w:val="009E37AD"/>
  </w:style>
  <w:style w:type="paragraph" w:customStyle="1" w:styleId="798FAD7DF1A44E21A7FB39AEF5820128">
    <w:name w:val="798FAD7DF1A44E21A7FB39AEF5820128"/>
    <w:rsid w:val="009E37AD"/>
  </w:style>
  <w:style w:type="paragraph" w:customStyle="1" w:styleId="0C534517A21741A3AD4D929618A84E01">
    <w:name w:val="0C534517A21741A3AD4D929618A84E01"/>
    <w:rsid w:val="009E37AD"/>
  </w:style>
  <w:style w:type="paragraph" w:customStyle="1" w:styleId="B19D1BD48C2A4C48BE0F0F3AEFC41D8D">
    <w:name w:val="B19D1BD48C2A4C48BE0F0F3AEFC41D8D"/>
    <w:rsid w:val="009E37AD"/>
  </w:style>
  <w:style w:type="paragraph" w:customStyle="1" w:styleId="0605171B8BC6488AA583CB23F5D3C8E4">
    <w:name w:val="0605171B8BC6488AA583CB23F5D3C8E4"/>
    <w:rsid w:val="009E37AD"/>
  </w:style>
  <w:style w:type="paragraph" w:customStyle="1" w:styleId="ADBDA88667E94616825F19387C69B7BD">
    <w:name w:val="ADBDA88667E94616825F19387C69B7BD"/>
    <w:rsid w:val="009E37AD"/>
  </w:style>
  <w:style w:type="paragraph" w:customStyle="1" w:styleId="BF9DCDC7498349A8B7286A9A3D3DC992">
    <w:name w:val="BF9DCDC7498349A8B7286A9A3D3DC992"/>
    <w:rsid w:val="009E37AD"/>
  </w:style>
  <w:style w:type="paragraph" w:customStyle="1" w:styleId="A3233D8EE4CD4E1899FBFD5CAC0EFB4F">
    <w:name w:val="A3233D8EE4CD4E1899FBFD5CAC0EFB4F"/>
    <w:rsid w:val="009E37AD"/>
  </w:style>
  <w:style w:type="paragraph" w:customStyle="1" w:styleId="5E32CC5F805F403DBC0EAD07F4FA4C39">
    <w:name w:val="5E32CC5F805F403DBC0EAD07F4FA4C39"/>
    <w:rsid w:val="009E37AD"/>
  </w:style>
  <w:style w:type="paragraph" w:customStyle="1" w:styleId="6C32FF57255E433689472D2786099E0B">
    <w:name w:val="6C32FF57255E433689472D2786099E0B"/>
    <w:rsid w:val="009E37AD"/>
  </w:style>
  <w:style w:type="paragraph" w:customStyle="1" w:styleId="C34FDC455D524E61AB6180E1E7878333">
    <w:name w:val="C34FDC455D524E61AB6180E1E7878333"/>
    <w:rsid w:val="009E37AD"/>
  </w:style>
  <w:style w:type="paragraph" w:customStyle="1" w:styleId="88A5F8243967485B87AE8ED622A6EE19">
    <w:name w:val="88A5F8243967485B87AE8ED622A6EE19"/>
    <w:rsid w:val="009E37AD"/>
  </w:style>
  <w:style w:type="paragraph" w:customStyle="1" w:styleId="0A0338AC9ABF47F189A4D32FDC96036A">
    <w:name w:val="0A0338AC9ABF47F189A4D32FDC96036A"/>
    <w:rsid w:val="009E37AD"/>
  </w:style>
  <w:style w:type="paragraph" w:customStyle="1" w:styleId="D9E889BAD18F4526A4FB04A0EB7BB026">
    <w:name w:val="D9E889BAD18F4526A4FB04A0EB7BB026"/>
    <w:rsid w:val="009E37AD"/>
  </w:style>
  <w:style w:type="paragraph" w:customStyle="1" w:styleId="5B86D11C48BE42669E2FD300CC46518A">
    <w:name w:val="5B86D11C48BE42669E2FD300CC46518A"/>
    <w:rsid w:val="009E37AD"/>
  </w:style>
  <w:style w:type="paragraph" w:customStyle="1" w:styleId="E8A6E26004ED4B35ACE0865D69921444">
    <w:name w:val="E8A6E26004ED4B35ACE0865D69921444"/>
    <w:rsid w:val="009E37AD"/>
  </w:style>
  <w:style w:type="paragraph" w:customStyle="1" w:styleId="9A629312B6B447B1982C0C0C8E5615A7">
    <w:name w:val="9A629312B6B447B1982C0C0C8E5615A7"/>
    <w:rsid w:val="009E37AD"/>
  </w:style>
  <w:style w:type="paragraph" w:customStyle="1" w:styleId="F0B4F712EC944A5B8DA4D9107C93F7B8">
    <w:name w:val="F0B4F712EC944A5B8DA4D9107C93F7B8"/>
    <w:rsid w:val="009E37AD"/>
  </w:style>
  <w:style w:type="paragraph" w:customStyle="1" w:styleId="08826B103144472A9B39293D4DA1A4E9">
    <w:name w:val="08826B103144472A9B39293D4DA1A4E9"/>
    <w:rsid w:val="009E37AD"/>
  </w:style>
  <w:style w:type="paragraph" w:customStyle="1" w:styleId="4BF28A86C68840ADACD1331B0A878301">
    <w:name w:val="4BF28A86C68840ADACD1331B0A878301"/>
    <w:rsid w:val="009E37AD"/>
  </w:style>
  <w:style w:type="paragraph" w:customStyle="1" w:styleId="A9EEA25FD33F453DB0AD7FC845C64C50">
    <w:name w:val="A9EEA25FD33F453DB0AD7FC845C64C50"/>
    <w:rsid w:val="009E37AD"/>
  </w:style>
  <w:style w:type="paragraph" w:customStyle="1" w:styleId="978365A03DF14D4C94A5E42FDA5D6C7F">
    <w:name w:val="978365A03DF14D4C94A5E42FDA5D6C7F"/>
    <w:rsid w:val="009E37AD"/>
  </w:style>
  <w:style w:type="paragraph" w:customStyle="1" w:styleId="68342B4B9288442FBBE144FF4B0360D6">
    <w:name w:val="68342B4B9288442FBBE144FF4B0360D6"/>
    <w:rsid w:val="009E37AD"/>
  </w:style>
  <w:style w:type="paragraph" w:customStyle="1" w:styleId="3B2D8B6E73F34F37BCF89687D15E7B05">
    <w:name w:val="3B2D8B6E73F34F37BCF89687D15E7B05"/>
    <w:rsid w:val="009E37AD"/>
  </w:style>
  <w:style w:type="paragraph" w:customStyle="1" w:styleId="9F78D54A92144AD3BE130E4A2A77E2B0">
    <w:name w:val="9F78D54A92144AD3BE130E4A2A77E2B0"/>
    <w:rsid w:val="009E37AD"/>
  </w:style>
  <w:style w:type="paragraph" w:customStyle="1" w:styleId="8A58539A3D9B4A1682F67837E99EC12A">
    <w:name w:val="8A58539A3D9B4A1682F67837E99EC12A"/>
    <w:rsid w:val="009E37AD"/>
  </w:style>
  <w:style w:type="paragraph" w:customStyle="1" w:styleId="5CA7D5E2E29346B9876C761F92412B0E">
    <w:name w:val="5CA7D5E2E29346B9876C761F92412B0E"/>
    <w:rsid w:val="009E37AD"/>
  </w:style>
  <w:style w:type="paragraph" w:customStyle="1" w:styleId="6869DB68193D482F9C0D8ABA4D61125D">
    <w:name w:val="6869DB68193D482F9C0D8ABA4D61125D"/>
    <w:rsid w:val="009E37AD"/>
  </w:style>
  <w:style w:type="paragraph" w:customStyle="1" w:styleId="E277B2EEF9164C9CB6FA1A893C5E1EBF">
    <w:name w:val="E277B2EEF9164C9CB6FA1A893C5E1EBF"/>
    <w:rsid w:val="002D0C65"/>
  </w:style>
  <w:style w:type="paragraph" w:customStyle="1" w:styleId="8995FB44D74E4D989C9795B7B03D3798">
    <w:name w:val="8995FB44D74E4D989C9795B7B03D3798"/>
  </w:style>
  <w:style w:type="paragraph" w:customStyle="1" w:styleId="8995FB44D74E4D989C9795B7B03D37981">
    <w:name w:val="8995FB44D74E4D989C9795B7B03D37981"/>
    <w:rsid w:val="00D0392E"/>
    <w:pPr>
      <w:spacing w:after="0" w:line="240" w:lineRule="auto"/>
    </w:pPr>
    <w:rPr>
      <w:rFonts w:ascii="Calibri" w:eastAsia="SimSun" w:hAnsi="Calibri" w:cs="Times New Roman"/>
      <w:szCs w:val="24"/>
      <w:lang w:eastAsia="zh-CN"/>
    </w:rPr>
  </w:style>
  <w:style w:type="paragraph" w:customStyle="1" w:styleId="760C18039005495D976D3AFE409A0D56">
    <w:name w:val="760C18039005495D976D3AFE409A0D56"/>
    <w:rsid w:val="005D2B0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D2B06"/>
    <w:rPr>
      <w:color w:val="808080"/>
    </w:rPr>
  </w:style>
  <w:style w:type="paragraph" w:customStyle="1" w:styleId="719B4B771F5D48E6B7007D9D82BA16DF">
    <w:name w:val="719B4B771F5D48E6B7007D9D82BA16DF"/>
    <w:rsid w:val="0032642B"/>
  </w:style>
  <w:style w:type="paragraph" w:customStyle="1" w:styleId="4F906E4506E3430880BD486C9FE524FE">
    <w:name w:val="4F906E4506E3430880BD486C9FE524FE"/>
    <w:rsid w:val="0032642B"/>
  </w:style>
  <w:style w:type="paragraph" w:customStyle="1" w:styleId="228459D7518E4EAB93EBCED0FDEF189E">
    <w:name w:val="228459D7518E4EAB93EBCED0FDEF189E"/>
    <w:rsid w:val="0032642B"/>
  </w:style>
  <w:style w:type="paragraph" w:customStyle="1" w:styleId="206E3299BA164D5BBD1622E07B0266AC">
    <w:name w:val="206E3299BA164D5BBD1622E07B0266AC"/>
    <w:rsid w:val="0032642B"/>
  </w:style>
  <w:style w:type="paragraph" w:customStyle="1" w:styleId="A229F7409C534E0E9577C0D10B3D1F4B">
    <w:name w:val="A229F7409C534E0E9577C0D10B3D1F4B"/>
    <w:rsid w:val="00DE250E"/>
  </w:style>
  <w:style w:type="paragraph" w:customStyle="1" w:styleId="FDF471E03BC14A86A4775D5F5DD99A5A">
    <w:name w:val="FDF471E03BC14A86A4775D5F5DD99A5A"/>
    <w:rsid w:val="00E97BA0"/>
  </w:style>
  <w:style w:type="paragraph" w:customStyle="1" w:styleId="8D412B1F858D41869812168CB26126BF">
    <w:name w:val="8D412B1F858D41869812168CB26126BF"/>
    <w:rsid w:val="00E97BA0"/>
  </w:style>
  <w:style w:type="paragraph" w:customStyle="1" w:styleId="33DD748E310747068D05A234DADEFE6C">
    <w:name w:val="33DD748E310747068D05A234DADEFE6C"/>
    <w:rsid w:val="00E97BA0"/>
  </w:style>
  <w:style w:type="paragraph" w:customStyle="1" w:styleId="440332D81AD740FB9CB30E35005E82BB">
    <w:name w:val="440332D81AD740FB9CB30E35005E82BB"/>
    <w:rsid w:val="00E97BA0"/>
    <w:pPr>
      <w:spacing w:after="0" w:line="240" w:lineRule="auto"/>
    </w:pPr>
    <w:rPr>
      <w:rFonts w:ascii="Calibri" w:eastAsia="SimSun" w:hAnsi="Calibri" w:cs="Times New Roman"/>
      <w:szCs w:val="24"/>
      <w:lang w:eastAsia="zh-CN"/>
    </w:rPr>
  </w:style>
  <w:style w:type="paragraph" w:customStyle="1" w:styleId="440332D81AD740FB9CB30E35005E82BB1">
    <w:name w:val="440332D81AD740FB9CB30E35005E82BB1"/>
    <w:rsid w:val="00E97BA0"/>
    <w:pPr>
      <w:spacing w:after="0" w:line="240" w:lineRule="auto"/>
    </w:pPr>
    <w:rPr>
      <w:rFonts w:ascii="Calibri" w:eastAsia="SimSun" w:hAnsi="Calibri" w:cs="Times New Roman"/>
      <w:szCs w:val="24"/>
      <w:lang w:eastAsia="zh-CN"/>
    </w:rPr>
  </w:style>
  <w:style w:type="paragraph" w:customStyle="1" w:styleId="440332D81AD740FB9CB30E35005E82BB2">
    <w:name w:val="440332D81AD740FB9CB30E35005E82BB2"/>
    <w:rsid w:val="00E97BA0"/>
    <w:pPr>
      <w:spacing w:after="0" w:line="240" w:lineRule="auto"/>
    </w:pPr>
    <w:rPr>
      <w:rFonts w:ascii="Calibri" w:eastAsia="SimSun" w:hAnsi="Calibri" w:cs="Times New Roman"/>
      <w:szCs w:val="24"/>
      <w:lang w:eastAsia="zh-CN"/>
    </w:rPr>
  </w:style>
  <w:style w:type="paragraph" w:customStyle="1" w:styleId="440332D81AD740FB9CB30E35005E82BB3">
    <w:name w:val="440332D81AD740FB9CB30E35005E82BB3"/>
    <w:rsid w:val="00E97BA0"/>
    <w:pPr>
      <w:spacing w:after="0" w:line="240" w:lineRule="auto"/>
    </w:pPr>
    <w:rPr>
      <w:rFonts w:ascii="Calibri" w:eastAsia="SimSun" w:hAnsi="Calibri" w:cs="Times New Roman"/>
      <w:szCs w:val="24"/>
      <w:lang w:eastAsia="zh-CN"/>
    </w:rPr>
  </w:style>
  <w:style w:type="paragraph" w:customStyle="1" w:styleId="440332D81AD740FB9CB30E35005E82BB4">
    <w:name w:val="440332D81AD740FB9CB30E35005E82BB4"/>
    <w:rsid w:val="00E97BA0"/>
    <w:pPr>
      <w:spacing w:after="0" w:line="240" w:lineRule="auto"/>
    </w:pPr>
    <w:rPr>
      <w:rFonts w:ascii="Calibri" w:eastAsia="SimSun" w:hAnsi="Calibri" w:cs="Times New Roman"/>
      <w:szCs w:val="24"/>
      <w:lang w:eastAsia="zh-CN"/>
    </w:rPr>
  </w:style>
  <w:style w:type="paragraph" w:customStyle="1" w:styleId="440332D81AD740FB9CB30E35005E82BB5">
    <w:name w:val="440332D81AD740FB9CB30E35005E82BB5"/>
    <w:rsid w:val="00E97BA0"/>
    <w:pPr>
      <w:spacing w:after="0" w:line="240" w:lineRule="auto"/>
    </w:pPr>
    <w:rPr>
      <w:rFonts w:ascii="Calibri" w:eastAsia="SimSun" w:hAnsi="Calibri" w:cs="Times New Roman"/>
      <w:szCs w:val="24"/>
      <w:lang w:eastAsia="zh-CN"/>
    </w:rPr>
  </w:style>
  <w:style w:type="paragraph" w:customStyle="1" w:styleId="440332D81AD740FB9CB30E35005E82BB6">
    <w:name w:val="440332D81AD740FB9CB30E35005E82BB6"/>
    <w:rsid w:val="00E97BA0"/>
    <w:pPr>
      <w:spacing w:after="0" w:line="240" w:lineRule="auto"/>
    </w:pPr>
    <w:rPr>
      <w:rFonts w:ascii="Calibri" w:eastAsia="SimSun" w:hAnsi="Calibri" w:cs="Times New Roman"/>
      <w:szCs w:val="24"/>
      <w:lang w:eastAsia="zh-CN"/>
    </w:rPr>
  </w:style>
  <w:style w:type="paragraph" w:customStyle="1" w:styleId="F92768239D3840F8A9CD5D3D4664E7EC">
    <w:name w:val="F92768239D3840F8A9CD5D3D4664E7EC"/>
    <w:rsid w:val="00E97BA0"/>
  </w:style>
  <w:style w:type="paragraph" w:customStyle="1" w:styleId="0F0193745F354550BBF5984A6381E12A">
    <w:name w:val="0F0193745F354550BBF5984A6381E12A"/>
    <w:rsid w:val="00E97BA0"/>
  </w:style>
  <w:style w:type="paragraph" w:customStyle="1" w:styleId="F77965BAF19844E587A4324C4C8238FB">
    <w:name w:val="F77965BAF19844E587A4324C4C8238FB"/>
    <w:rsid w:val="00E97BA0"/>
  </w:style>
  <w:style w:type="paragraph" w:customStyle="1" w:styleId="6FE46473591B4069985A421E335CF418">
    <w:name w:val="6FE46473591B4069985A421E335CF418"/>
    <w:rsid w:val="00E97BA0"/>
  </w:style>
  <w:style w:type="paragraph" w:customStyle="1" w:styleId="6000B126F88E492B8577E90B066E9F64">
    <w:name w:val="6000B126F88E492B8577E90B066E9F64"/>
    <w:rsid w:val="00E97BA0"/>
  </w:style>
  <w:style w:type="paragraph" w:customStyle="1" w:styleId="4784A05D8557447B80130B82C84DBC89">
    <w:name w:val="4784A05D8557447B80130B82C84DBC89"/>
    <w:rsid w:val="00E97BA0"/>
  </w:style>
  <w:style w:type="paragraph" w:customStyle="1" w:styleId="365675767F82413FAE75FB95D6A8A246">
    <w:name w:val="365675767F82413FAE75FB95D6A8A246"/>
    <w:rsid w:val="00E97BA0"/>
  </w:style>
  <w:style w:type="paragraph" w:customStyle="1" w:styleId="C424EB78BA84436A8E35567B66CCC530">
    <w:name w:val="C424EB78BA84436A8E35567B66CCC530"/>
    <w:rsid w:val="00E97BA0"/>
  </w:style>
  <w:style w:type="paragraph" w:customStyle="1" w:styleId="F8E27DDA57A54201BE475BF89A9E92F0">
    <w:name w:val="F8E27DDA57A54201BE475BF89A9E92F0"/>
    <w:rsid w:val="00E97BA0"/>
  </w:style>
  <w:style w:type="paragraph" w:customStyle="1" w:styleId="BC5B716E54E644068D3A60ECC2E92856">
    <w:name w:val="BC5B716E54E644068D3A60ECC2E92856"/>
    <w:rsid w:val="00E97BA0"/>
  </w:style>
  <w:style w:type="paragraph" w:customStyle="1" w:styleId="244EFBDF7D194F458E8971C1F508CB9E">
    <w:name w:val="244EFBDF7D194F458E8971C1F508CB9E"/>
    <w:rsid w:val="00E97BA0"/>
  </w:style>
  <w:style w:type="paragraph" w:customStyle="1" w:styleId="AE953588B81245169699B16DA2CA4E59">
    <w:name w:val="AE953588B81245169699B16DA2CA4E59"/>
    <w:rsid w:val="00E97BA0"/>
  </w:style>
  <w:style w:type="paragraph" w:customStyle="1" w:styleId="3C9B155C61E04BC4B1DAADA1DB1BA0C1">
    <w:name w:val="3C9B155C61E04BC4B1DAADA1DB1BA0C1"/>
    <w:rsid w:val="00E97BA0"/>
  </w:style>
  <w:style w:type="paragraph" w:customStyle="1" w:styleId="EEA96319338444F3AF9DA7E75933A401">
    <w:name w:val="EEA96319338444F3AF9DA7E75933A401"/>
    <w:rsid w:val="00E97BA0"/>
  </w:style>
  <w:style w:type="paragraph" w:customStyle="1" w:styleId="03994DA0DB244113820FF55E86AA3B5F">
    <w:name w:val="03994DA0DB244113820FF55E86AA3B5F"/>
    <w:rsid w:val="00E97BA0"/>
  </w:style>
  <w:style w:type="paragraph" w:customStyle="1" w:styleId="C38F74C548FF4F23AA99FAB328CE9CB2">
    <w:name w:val="C38F74C548FF4F23AA99FAB328CE9CB2"/>
    <w:rsid w:val="00E97BA0"/>
  </w:style>
  <w:style w:type="paragraph" w:customStyle="1" w:styleId="145FDA828D65406AA609E449353507A1">
    <w:name w:val="145FDA828D65406AA609E449353507A1"/>
    <w:rsid w:val="00E97BA0"/>
  </w:style>
  <w:style w:type="paragraph" w:customStyle="1" w:styleId="9CEE7622259A46FFA243150A79DCACBF">
    <w:name w:val="9CEE7622259A46FFA243150A79DCACBF"/>
    <w:rsid w:val="00E97BA0"/>
  </w:style>
  <w:style w:type="paragraph" w:customStyle="1" w:styleId="1AA461F1343149A9B58B8EF6151E6C09">
    <w:name w:val="1AA461F1343149A9B58B8EF6151E6C09"/>
    <w:rsid w:val="00E97BA0"/>
  </w:style>
  <w:style w:type="paragraph" w:customStyle="1" w:styleId="18032B2E9E6446A39C6AB9125406B8A1">
    <w:name w:val="18032B2E9E6446A39C6AB9125406B8A1"/>
    <w:rsid w:val="00E97BA0"/>
  </w:style>
  <w:style w:type="paragraph" w:customStyle="1" w:styleId="2F3B18C2D6A64AE3B150CBB6BE8E9D3F">
    <w:name w:val="2F3B18C2D6A64AE3B150CBB6BE8E9D3F"/>
    <w:rsid w:val="00E97BA0"/>
  </w:style>
  <w:style w:type="paragraph" w:customStyle="1" w:styleId="9FFBE0C5A29047B294A40744AD08BAA5">
    <w:name w:val="9FFBE0C5A29047B294A40744AD08BAA5"/>
    <w:rsid w:val="00E97BA0"/>
  </w:style>
  <w:style w:type="paragraph" w:customStyle="1" w:styleId="C10F99742DFE46A68419660EBF5ABE41">
    <w:name w:val="C10F99742DFE46A68419660EBF5ABE41"/>
    <w:rsid w:val="00E97BA0"/>
  </w:style>
  <w:style w:type="paragraph" w:customStyle="1" w:styleId="B6C8F80845BB44C18EE5E895443F3D8D">
    <w:name w:val="B6C8F80845BB44C18EE5E895443F3D8D"/>
    <w:rsid w:val="00E97BA0"/>
  </w:style>
  <w:style w:type="paragraph" w:customStyle="1" w:styleId="3A8D2FE72483420AA223A4803EE080D3">
    <w:name w:val="3A8D2FE72483420AA223A4803EE080D3"/>
    <w:rsid w:val="00E97BA0"/>
  </w:style>
  <w:style w:type="paragraph" w:customStyle="1" w:styleId="5C9E4A73F2A242A5B3211865F80C86B2">
    <w:name w:val="5C9E4A73F2A242A5B3211865F80C86B2"/>
    <w:rsid w:val="00E97BA0"/>
  </w:style>
  <w:style w:type="paragraph" w:customStyle="1" w:styleId="E59982EA54AE4D04A440A70D590A3738">
    <w:name w:val="E59982EA54AE4D04A440A70D590A3738"/>
    <w:rsid w:val="00E97BA0"/>
  </w:style>
  <w:style w:type="paragraph" w:customStyle="1" w:styleId="4A5FEF4CB229451B8A1BDA729C684F23">
    <w:name w:val="4A5FEF4CB229451B8A1BDA729C684F23"/>
    <w:rsid w:val="00E97BA0"/>
  </w:style>
  <w:style w:type="paragraph" w:customStyle="1" w:styleId="0BD6B27B299249E69FC26B10BF3B8E42">
    <w:name w:val="0BD6B27B299249E69FC26B10BF3B8E42"/>
    <w:rsid w:val="00E97BA0"/>
  </w:style>
  <w:style w:type="paragraph" w:customStyle="1" w:styleId="58ECCAE0F95049BB8C8490557B270372">
    <w:name w:val="58ECCAE0F95049BB8C8490557B270372"/>
    <w:rsid w:val="00E97BA0"/>
  </w:style>
  <w:style w:type="paragraph" w:customStyle="1" w:styleId="B28D3F9B603F41B18D859FC29EB22769">
    <w:name w:val="B28D3F9B603F41B18D859FC29EB22769"/>
    <w:rsid w:val="00E97BA0"/>
  </w:style>
  <w:style w:type="paragraph" w:customStyle="1" w:styleId="483CBD0174D24484B79EA069A8926140">
    <w:name w:val="483CBD0174D24484B79EA069A8926140"/>
    <w:rsid w:val="00E97BA0"/>
  </w:style>
  <w:style w:type="paragraph" w:customStyle="1" w:styleId="2176DA19B73041CA9309F1FAC8C81688">
    <w:name w:val="2176DA19B73041CA9309F1FAC8C81688"/>
    <w:rsid w:val="00E97BA0"/>
  </w:style>
  <w:style w:type="paragraph" w:customStyle="1" w:styleId="301D5E6FEA5A4A80AC9D86CBF513EBAA">
    <w:name w:val="301D5E6FEA5A4A80AC9D86CBF513EBAA"/>
    <w:rsid w:val="00E97BA0"/>
  </w:style>
  <w:style w:type="paragraph" w:customStyle="1" w:styleId="1A902E4CE11C4D4486F15F54FACC267E">
    <w:name w:val="1A902E4CE11C4D4486F15F54FACC267E"/>
    <w:rsid w:val="00E97BA0"/>
  </w:style>
  <w:style w:type="paragraph" w:customStyle="1" w:styleId="DD60744381204D31ACD4A241208DF4C5">
    <w:name w:val="DD60744381204D31ACD4A241208DF4C5"/>
    <w:rsid w:val="00E97BA0"/>
  </w:style>
  <w:style w:type="paragraph" w:customStyle="1" w:styleId="9DABFEF338CD4ECA995F83DBD32FEC12">
    <w:name w:val="9DABFEF338CD4ECA995F83DBD32FEC12"/>
    <w:rsid w:val="00E97BA0"/>
  </w:style>
  <w:style w:type="paragraph" w:customStyle="1" w:styleId="03C0F419B48C4421A2F6B87F8F554B34">
    <w:name w:val="03C0F419B48C4421A2F6B87F8F554B34"/>
    <w:rsid w:val="007B69F7"/>
  </w:style>
  <w:style w:type="paragraph" w:customStyle="1" w:styleId="CCF0ACA1AADD42D9B049C77D07D4A97B">
    <w:name w:val="CCF0ACA1AADD42D9B049C77D07D4A97B"/>
    <w:rsid w:val="007B69F7"/>
  </w:style>
  <w:style w:type="paragraph" w:customStyle="1" w:styleId="FEE3267E037E499F8E44F94779338AA6">
    <w:name w:val="FEE3267E037E499F8E44F94779338AA6"/>
    <w:rsid w:val="003E5F00"/>
  </w:style>
  <w:style w:type="paragraph" w:customStyle="1" w:styleId="CAE8AB3C197E4196ACF41A05EE936E91">
    <w:name w:val="CAE8AB3C197E4196ACF41A05EE936E91"/>
    <w:rsid w:val="003E5F00"/>
  </w:style>
  <w:style w:type="paragraph" w:customStyle="1" w:styleId="03649C9FBBDC4B269B0D580AA1A21E52">
    <w:name w:val="03649C9FBBDC4B269B0D580AA1A21E52"/>
    <w:rsid w:val="003E5F00"/>
  </w:style>
  <w:style w:type="paragraph" w:customStyle="1" w:styleId="8224D18036A74BEA8D8DBFFF2BDC6EE5">
    <w:name w:val="8224D18036A74BEA8D8DBFFF2BDC6EE5"/>
    <w:rsid w:val="003E5F00"/>
  </w:style>
  <w:style w:type="paragraph" w:customStyle="1" w:styleId="BB2BD73AF9F349BCB09716F4D6BFBD92">
    <w:name w:val="BB2BD73AF9F349BCB09716F4D6BFBD92"/>
    <w:rsid w:val="003E5F00"/>
  </w:style>
  <w:style w:type="paragraph" w:customStyle="1" w:styleId="0C16CE5D951047388BE5E31C3FB390A5">
    <w:name w:val="0C16CE5D951047388BE5E31C3FB390A5"/>
    <w:rsid w:val="003E5F00"/>
  </w:style>
  <w:style w:type="paragraph" w:customStyle="1" w:styleId="E61C96B21958455DA1CEDA19F2DE7788">
    <w:name w:val="E61C96B21958455DA1CEDA19F2DE7788"/>
    <w:rsid w:val="003E5F00"/>
  </w:style>
  <w:style w:type="paragraph" w:customStyle="1" w:styleId="D36C2A18EE2D4934B2FE5ED470EB78FF">
    <w:name w:val="D36C2A18EE2D4934B2FE5ED470EB78FF"/>
    <w:rsid w:val="003E5F00"/>
  </w:style>
  <w:style w:type="paragraph" w:customStyle="1" w:styleId="10BA6F66DDD54D0F8ADF47ABAE0EC58D">
    <w:name w:val="10BA6F66DDD54D0F8ADF47ABAE0EC58D"/>
    <w:rsid w:val="003E5F00"/>
  </w:style>
  <w:style w:type="paragraph" w:customStyle="1" w:styleId="5B8BAA1AEDC54B2F83428175DE5A6C83">
    <w:name w:val="5B8BAA1AEDC54B2F83428175DE5A6C83"/>
    <w:rsid w:val="003E5F00"/>
  </w:style>
  <w:style w:type="paragraph" w:customStyle="1" w:styleId="F45D6C601934445B899835E35D29EC8C">
    <w:name w:val="F45D6C601934445B899835E35D29EC8C"/>
    <w:rsid w:val="003E5F00"/>
  </w:style>
  <w:style w:type="paragraph" w:customStyle="1" w:styleId="00607152BD3C4DA38F49463F2C8A7636">
    <w:name w:val="00607152BD3C4DA38F49463F2C8A7636"/>
    <w:rsid w:val="003E5F00"/>
  </w:style>
  <w:style w:type="paragraph" w:customStyle="1" w:styleId="750C37FAC0404344A11B7A98A0B1BCC2">
    <w:name w:val="750C37FAC0404344A11B7A98A0B1BCC2"/>
    <w:rsid w:val="003E5F00"/>
  </w:style>
  <w:style w:type="paragraph" w:customStyle="1" w:styleId="A697123587AB432B878717304037402A">
    <w:name w:val="A697123587AB432B878717304037402A"/>
    <w:rsid w:val="003E5F00"/>
  </w:style>
  <w:style w:type="paragraph" w:customStyle="1" w:styleId="073E416AF7D9421A9A2617DAE6E6F7D3">
    <w:name w:val="073E416AF7D9421A9A2617DAE6E6F7D3"/>
    <w:rsid w:val="003E5F00"/>
  </w:style>
  <w:style w:type="paragraph" w:customStyle="1" w:styleId="FE3CDC48F5E94265B02D4B1B35B97C2A">
    <w:name w:val="FE3CDC48F5E94265B02D4B1B35B97C2A"/>
    <w:rsid w:val="003E5F00"/>
  </w:style>
  <w:style w:type="paragraph" w:customStyle="1" w:styleId="AFA54FFE507944B9915D7D381306FA2C">
    <w:name w:val="AFA54FFE507944B9915D7D381306FA2C"/>
    <w:rsid w:val="003E5F00"/>
  </w:style>
  <w:style w:type="paragraph" w:customStyle="1" w:styleId="D16008B8B3774205A150614968EE8C3F">
    <w:name w:val="D16008B8B3774205A150614968EE8C3F"/>
    <w:rsid w:val="003E5F00"/>
  </w:style>
  <w:style w:type="paragraph" w:customStyle="1" w:styleId="E0B0F7CB41364816804A6CE0B54716AE">
    <w:name w:val="E0B0F7CB41364816804A6CE0B54716AE"/>
    <w:rsid w:val="003E5F00"/>
  </w:style>
  <w:style w:type="paragraph" w:customStyle="1" w:styleId="CE13D6D441BF4A2C98FEAFA07AD45445">
    <w:name w:val="CE13D6D441BF4A2C98FEAFA07AD45445"/>
    <w:rsid w:val="003E5F00"/>
  </w:style>
  <w:style w:type="paragraph" w:customStyle="1" w:styleId="D033613BD54A4001AAE3C3C90ECE8D75">
    <w:name w:val="D033613BD54A4001AAE3C3C90ECE8D75"/>
    <w:rsid w:val="003E5F00"/>
  </w:style>
  <w:style w:type="paragraph" w:customStyle="1" w:styleId="656955B43A264D6D88CD31E01C7B86AF">
    <w:name w:val="656955B43A264D6D88CD31E01C7B86AF"/>
    <w:rsid w:val="003E5F00"/>
  </w:style>
  <w:style w:type="paragraph" w:customStyle="1" w:styleId="A111FD93AE5F4E84B6E5461AEE9E1D45">
    <w:name w:val="A111FD93AE5F4E84B6E5461AEE9E1D45"/>
    <w:rsid w:val="003E5F00"/>
  </w:style>
  <w:style w:type="paragraph" w:customStyle="1" w:styleId="80906D18E07449199BF4447381470E35">
    <w:name w:val="80906D18E07449199BF4447381470E35"/>
    <w:rsid w:val="003E5F00"/>
  </w:style>
  <w:style w:type="paragraph" w:customStyle="1" w:styleId="ABBCA165A86F469BAE67BA28568CF63B">
    <w:name w:val="ABBCA165A86F469BAE67BA28568CF63B"/>
    <w:rsid w:val="003E5F00"/>
  </w:style>
  <w:style w:type="paragraph" w:customStyle="1" w:styleId="AB66EE44F4BA4DCC8B7732CD7C29B5C0">
    <w:name w:val="AB66EE44F4BA4DCC8B7732CD7C29B5C0"/>
    <w:rsid w:val="003E5F00"/>
  </w:style>
  <w:style w:type="paragraph" w:customStyle="1" w:styleId="2C6E295BBEC94BA89D3F0CCCDDE438D6">
    <w:name w:val="2C6E295BBEC94BA89D3F0CCCDDE438D6"/>
    <w:rsid w:val="003E5F00"/>
  </w:style>
  <w:style w:type="paragraph" w:customStyle="1" w:styleId="1652A5D9746C41EDA20846CD2547D071">
    <w:name w:val="1652A5D9746C41EDA20846CD2547D071"/>
    <w:rsid w:val="003E5F00"/>
  </w:style>
  <w:style w:type="paragraph" w:customStyle="1" w:styleId="D0BDAE84C4E54871BA346F1E6E5BD031">
    <w:name w:val="D0BDAE84C4E54871BA346F1E6E5BD031"/>
    <w:rsid w:val="003E5F00"/>
  </w:style>
  <w:style w:type="paragraph" w:customStyle="1" w:styleId="2BDE73C5F0F84F47AD6F9D82D78C9B60">
    <w:name w:val="2BDE73C5F0F84F47AD6F9D82D78C9B60"/>
    <w:rsid w:val="003E5F00"/>
  </w:style>
  <w:style w:type="paragraph" w:customStyle="1" w:styleId="9462E7A67E304BC4B3FDA78F90F3BD42">
    <w:name w:val="9462E7A67E304BC4B3FDA78F90F3BD42"/>
    <w:rsid w:val="003E5F00"/>
  </w:style>
  <w:style w:type="paragraph" w:customStyle="1" w:styleId="83015D0C14C74979981D481EC91DF2A2">
    <w:name w:val="83015D0C14C74979981D481EC91DF2A2"/>
    <w:rsid w:val="003E5F00"/>
  </w:style>
  <w:style w:type="paragraph" w:customStyle="1" w:styleId="1295807F73CE4A6C82870EE922A5E1EF">
    <w:name w:val="1295807F73CE4A6C82870EE922A5E1EF"/>
    <w:rsid w:val="003E5F00"/>
  </w:style>
  <w:style w:type="paragraph" w:customStyle="1" w:styleId="DD7C93867D314B718159EE0FBFF7BEE6">
    <w:name w:val="DD7C93867D314B718159EE0FBFF7BEE6"/>
    <w:rsid w:val="003E5F00"/>
  </w:style>
  <w:style w:type="paragraph" w:customStyle="1" w:styleId="89408BD5CA8A4AB4B77199B0FB2214DA">
    <w:name w:val="89408BD5CA8A4AB4B77199B0FB2214DA"/>
    <w:rsid w:val="003E5F00"/>
  </w:style>
  <w:style w:type="paragraph" w:customStyle="1" w:styleId="75E7251FCBCE487A83190E6A6F75C7ED">
    <w:name w:val="75E7251FCBCE487A83190E6A6F75C7ED"/>
    <w:rsid w:val="003E5F00"/>
  </w:style>
  <w:style w:type="paragraph" w:customStyle="1" w:styleId="EAC89CB6D8254AB5A08056A4AEAE8811">
    <w:name w:val="EAC89CB6D8254AB5A08056A4AEAE8811"/>
    <w:rsid w:val="009E37AD"/>
  </w:style>
  <w:style w:type="paragraph" w:customStyle="1" w:styleId="E0676FC4A2B442948BF74550BD95BAA3">
    <w:name w:val="E0676FC4A2B442948BF74550BD95BAA3"/>
    <w:rsid w:val="009E37AD"/>
  </w:style>
  <w:style w:type="paragraph" w:customStyle="1" w:styleId="143636C40ACE4B9F85C479AEBB32AF38">
    <w:name w:val="143636C40ACE4B9F85C479AEBB32AF38"/>
    <w:rsid w:val="009E37AD"/>
  </w:style>
  <w:style w:type="paragraph" w:customStyle="1" w:styleId="7458C1A8556240DE8FAC6DE6B6C5B4B7">
    <w:name w:val="7458C1A8556240DE8FAC6DE6B6C5B4B7"/>
    <w:rsid w:val="009E37AD"/>
  </w:style>
  <w:style w:type="paragraph" w:customStyle="1" w:styleId="751645EF4B9C47128921B5E260194A4C">
    <w:name w:val="751645EF4B9C47128921B5E260194A4C"/>
    <w:rsid w:val="009E37AD"/>
  </w:style>
  <w:style w:type="paragraph" w:customStyle="1" w:styleId="D912E275348A4D7792EDA7949903605E">
    <w:name w:val="D912E275348A4D7792EDA7949903605E"/>
    <w:rsid w:val="009E37AD"/>
  </w:style>
  <w:style w:type="paragraph" w:customStyle="1" w:styleId="165A458CE67E4800BDC370C43DE7109E">
    <w:name w:val="165A458CE67E4800BDC370C43DE7109E"/>
    <w:rsid w:val="009E37AD"/>
  </w:style>
  <w:style w:type="paragraph" w:customStyle="1" w:styleId="AE939ECCD07D49BEA8770D1E0386B0CC">
    <w:name w:val="AE939ECCD07D49BEA8770D1E0386B0CC"/>
    <w:rsid w:val="009E37AD"/>
  </w:style>
  <w:style w:type="paragraph" w:customStyle="1" w:styleId="B76575B9052E49C6B9B549B1E4052B34">
    <w:name w:val="B76575B9052E49C6B9B549B1E4052B34"/>
    <w:rsid w:val="009E37AD"/>
  </w:style>
  <w:style w:type="paragraph" w:customStyle="1" w:styleId="12C60EB2A05D4F29B7B5948FC9FFA02B">
    <w:name w:val="12C60EB2A05D4F29B7B5948FC9FFA02B"/>
    <w:rsid w:val="009E37AD"/>
  </w:style>
  <w:style w:type="paragraph" w:customStyle="1" w:styleId="9B499AB275194B7085EC5CA804CC57E2">
    <w:name w:val="9B499AB275194B7085EC5CA804CC57E2"/>
    <w:rsid w:val="009E37AD"/>
  </w:style>
  <w:style w:type="paragraph" w:customStyle="1" w:styleId="834EBA601F9F43C49F6854F30B618A25">
    <w:name w:val="834EBA601F9F43C49F6854F30B618A25"/>
    <w:rsid w:val="009E37AD"/>
  </w:style>
  <w:style w:type="paragraph" w:customStyle="1" w:styleId="EA15B48712474ABBB2C31AA3DF04A2D4">
    <w:name w:val="EA15B48712474ABBB2C31AA3DF04A2D4"/>
    <w:rsid w:val="009E37AD"/>
  </w:style>
  <w:style w:type="paragraph" w:customStyle="1" w:styleId="8A8CC4E92BB14445883788018A981FF7">
    <w:name w:val="8A8CC4E92BB14445883788018A981FF7"/>
    <w:rsid w:val="009E37AD"/>
  </w:style>
  <w:style w:type="paragraph" w:customStyle="1" w:styleId="ED89BDE6B11048FFBE6FC7C98F4C08FD">
    <w:name w:val="ED89BDE6B11048FFBE6FC7C98F4C08FD"/>
    <w:rsid w:val="009E37AD"/>
  </w:style>
  <w:style w:type="paragraph" w:customStyle="1" w:styleId="5ABAC3A88D374D60B3C8BB365285518D">
    <w:name w:val="5ABAC3A88D374D60B3C8BB365285518D"/>
    <w:rsid w:val="009E37AD"/>
  </w:style>
  <w:style w:type="paragraph" w:customStyle="1" w:styleId="FD622B7E9EB0420DB8E7D40E8720B53E">
    <w:name w:val="FD622B7E9EB0420DB8E7D40E8720B53E"/>
    <w:rsid w:val="009E37AD"/>
  </w:style>
  <w:style w:type="paragraph" w:customStyle="1" w:styleId="180012B86A8D457EB33D16E9ABE6C206">
    <w:name w:val="180012B86A8D457EB33D16E9ABE6C206"/>
    <w:rsid w:val="009E37AD"/>
  </w:style>
  <w:style w:type="paragraph" w:customStyle="1" w:styleId="380E0F64009B4986ADBF848881696897">
    <w:name w:val="380E0F64009B4986ADBF848881696897"/>
    <w:rsid w:val="009E37AD"/>
  </w:style>
  <w:style w:type="paragraph" w:customStyle="1" w:styleId="BAF2CCCFE0234DC1843767826A5A89CC">
    <w:name w:val="BAF2CCCFE0234DC1843767826A5A89CC"/>
    <w:rsid w:val="009E37AD"/>
  </w:style>
  <w:style w:type="paragraph" w:customStyle="1" w:styleId="9820C5FEDD15439C8DE737BC0BC42DCF">
    <w:name w:val="9820C5FEDD15439C8DE737BC0BC42DCF"/>
    <w:rsid w:val="009E37AD"/>
  </w:style>
  <w:style w:type="paragraph" w:customStyle="1" w:styleId="12ED52E1F4C444F39D21A25D88DB7909">
    <w:name w:val="12ED52E1F4C444F39D21A25D88DB7909"/>
    <w:rsid w:val="009E37AD"/>
  </w:style>
  <w:style w:type="paragraph" w:customStyle="1" w:styleId="A79B38CF1945429BA154C1FDAB9BA1C9">
    <w:name w:val="A79B38CF1945429BA154C1FDAB9BA1C9"/>
    <w:rsid w:val="009E37AD"/>
  </w:style>
  <w:style w:type="paragraph" w:customStyle="1" w:styleId="5B31216872EE421A96F44EEDFE99A4F4">
    <w:name w:val="5B31216872EE421A96F44EEDFE99A4F4"/>
    <w:rsid w:val="009E37AD"/>
  </w:style>
  <w:style w:type="paragraph" w:customStyle="1" w:styleId="CA012D5B6A0541FFA18F4D0B468BD0E7">
    <w:name w:val="CA012D5B6A0541FFA18F4D0B468BD0E7"/>
    <w:rsid w:val="009E37AD"/>
  </w:style>
  <w:style w:type="paragraph" w:customStyle="1" w:styleId="5ADD85A925364D2DB62804FF32764FFE">
    <w:name w:val="5ADD85A925364D2DB62804FF32764FFE"/>
    <w:rsid w:val="009E37AD"/>
  </w:style>
  <w:style w:type="paragraph" w:customStyle="1" w:styleId="45703ECC8A47463A976FD5FCED498643">
    <w:name w:val="45703ECC8A47463A976FD5FCED498643"/>
    <w:rsid w:val="009E37AD"/>
  </w:style>
  <w:style w:type="paragraph" w:customStyle="1" w:styleId="E7FDC1967B5644B9B933B9D2FCD4A71D">
    <w:name w:val="E7FDC1967B5644B9B933B9D2FCD4A71D"/>
    <w:rsid w:val="009E37AD"/>
  </w:style>
  <w:style w:type="paragraph" w:customStyle="1" w:styleId="F5649F5CF0624061B7F20402FF161E92">
    <w:name w:val="F5649F5CF0624061B7F20402FF161E92"/>
    <w:rsid w:val="009E37AD"/>
  </w:style>
  <w:style w:type="paragraph" w:customStyle="1" w:styleId="427D8F1A4C174A35B99FFCE03720EE05">
    <w:name w:val="427D8F1A4C174A35B99FFCE03720EE05"/>
    <w:rsid w:val="009E37AD"/>
  </w:style>
  <w:style w:type="paragraph" w:customStyle="1" w:styleId="FBCEE1A2EF68447E9124B6DBB1721560">
    <w:name w:val="FBCEE1A2EF68447E9124B6DBB1721560"/>
    <w:rsid w:val="009E37AD"/>
  </w:style>
  <w:style w:type="paragraph" w:customStyle="1" w:styleId="74F665687E1149D6978867AD5932AA8A">
    <w:name w:val="74F665687E1149D6978867AD5932AA8A"/>
    <w:rsid w:val="009E37AD"/>
  </w:style>
  <w:style w:type="paragraph" w:customStyle="1" w:styleId="394D712676C24CDF945AECB7333269F8">
    <w:name w:val="394D712676C24CDF945AECB7333269F8"/>
    <w:rsid w:val="009E37AD"/>
  </w:style>
  <w:style w:type="paragraph" w:customStyle="1" w:styleId="FB0283A906A0475BA1AC456BC4311010">
    <w:name w:val="FB0283A906A0475BA1AC456BC4311010"/>
    <w:rsid w:val="009E37AD"/>
  </w:style>
  <w:style w:type="paragraph" w:customStyle="1" w:styleId="B3BD935B2B8842769346D59B36FE5DDB">
    <w:name w:val="B3BD935B2B8842769346D59B36FE5DDB"/>
    <w:rsid w:val="009E37AD"/>
  </w:style>
  <w:style w:type="paragraph" w:customStyle="1" w:styleId="C103B0D60CC04557B3C1E8E3A843EBA5">
    <w:name w:val="C103B0D60CC04557B3C1E8E3A843EBA5"/>
    <w:rsid w:val="009E37AD"/>
  </w:style>
  <w:style w:type="paragraph" w:customStyle="1" w:styleId="D93C58A8926A42FBBAACFD4C149D9C5F">
    <w:name w:val="D93C58A8926A42FBBAACFD4C149D9C5F"/>
    <w:rsid w:val="009E37AD"/>
  </w:style>
  <w:style w:type="paragraph" w:customStyle="1" w:styleId="A97B7DE40AC14C13AD1D57721842DA24">
    <w:name w:val="A97B7DE40AC14C13AD1D57721842DA24"/>
    <w:rsid w:val="009E37AD"/>
  </w:style>
  <w:style w:type="paragraph" w:customStyle="1" w:styleId="711A63BC62AE4239B17ABB0B614D072D">
    <w:name w:val="711A63BC62AE4239B17ABB0B614D072D"/>
    <w:rsid w:val="009E37AD"/>
  </w:style>
  <w:style w:type="paragraph" w:customStyle="1" w:styleId="39DC1432573C4950BB150D2BF8D82CA8">
    <w:name w:val="39DC1432573C4950BB150D2BF8D82CA8"/>
    <w:rsid w:val="009E37AD"/>
  </w:style>
  <w:style w:type="paragraph" w:customStyle="1" w:styleId="0B6289DCB62A4A97A4BA6ED8A51300F2">
    <w:name w:val="0B6289DCB62A4A97A4BA6ED8A51300F2"/>
    <w:rsid w:val="009E37AD"/>
  </w:style>
  <w:style w:type="paragraph" w:customStyle="1" w:styleId="D61ABFD84809474D84924D3AF073F0D8">
    <w:name w:val="D61ABFD84809474D84924D3AF073F0D8"/>
    <w:rsid w:val="009E37AD"/>
  </w:style>
  <w:style w:type="paragraph" w:customStyle="1" w:styleId="9C3CD537F2094C75BBA967ABFD5AC16F">
    <w:name w:val="9C3CD537F2094C75BBA967ABFD5AC16F"/>
    <w:rsid w:val="009E37AD"/>
  </w:style>
  <w:style w:type="paragraph" w:customStyle="1" w:styleId="166BC1E02A9F406DB66E27367274735C">
    <w:name w:val="166BC1E02A9F406DB66E27367274735C"/>
    <w:rsid w:val="009E37AD"/>
  </w:style>
  <w:style w:type="paragraph" w:customStyle="1" w:styleId="3602E1195707428D939C3BDA9718FF3B">
    <w:name w:val="3602E1195707428D939C3BDA9718FF3B"/>
    <w:rsid w:val="009E37AD"/>
  </w:style>
  <w:style w:type="paragraph" w:customStyle="1" w:styleId="4A5F7C62DB724279B564E1EB363ED25D">
    <w:name w:val="4A5F7C62DB724279B564E1EB363ED25D"/>
    <w:rsid w:val="009E37AD"/>
  </w:style>
  <w:style w:type="paragraph" w:customStyle="1" w:styleId="125D0639D5CE4296B4829971707F3AF9">
    <w:name w:val="125D0639D5CE4296B4829971707F3AF9"/>
    <w:rsid w:val="009E37AD"/>
  </w:style>
  <w:style w:type="paragraph" w:customStyle="1" w:styleId="E220D67EEBE1488BA56EB447575147AE">
    <w:name w:val="E220D67EEBE1488BA56EB447575147AE"/>
    <w:rsid w:val="009E37AD"/>
  </w:style>
  <w:style w:type="paragraph" w:customStyle="1" w:styleId="DCF3663768224477BFF1BD8321317E32">
    <w:name w:val="DCF3663768224477BFF1BD8321317E32"/>
    <w:rsid w:val="009E37AD"/>
  </w:style>
  <w:style w:type="paragraph" w:customStyle="1" w:styleId="931D0BA6612A4EDDB170B2B24E94EE4A">
    <w:name w:val="931D0BA6612A4EDDB170B2B24E94EE4A"/>
    <w:rsid w:val="009E37AD"/>
  </w:style>
  <w:style w:type="paragraph" w:customStyle="1" w:styleId="05A2B0C93DDD48D49CE139109F59FD82">
    <w:name w:val="05A2B0C93DDD48D49CE139109F59FD82"/>
    <w:rsid w:val="009E37AD"/>
  </w:style>
  <w:style w:type="paragraph" w:customStyle="1" w:styleId="7FE103E301084BB3BC0AA299C76CD9AB">
    <w:name w:val="7FE103E301084BB3BC0AA299C76CD9AB"/>
    <w:rsid w:val="009E37AD"/>
  </w:style>
  <w:style w:type="paragraph" w:customStyle="1" w:styleId="798FAD7DF1A44E21A7FB39AEF5820128">
    <w:name w:val="798FAD7DF1A44E21A7FB39AEF5820128"/>
    <w:rsid w:val="009E37AD"/>
  </w:style>
  <w:style w:type="paragraph" w:customStyle="1" w:styleId="0C534517A21741A3AD4D929618A84E01">
    <w:name w:val="0C534517A21741A3AD4D929618A84E01"/>
    <w:rsid w:val="009E37AD"/>
  </w:style>
  <w:style w:type="paragraph" w:customStyle="1" w:styleId="B19D1BD48C2A4C48BE0F0F3AEFC41D8D">
    <w:name w:val="B19D1BD48C2A4C48BE0F0F3AEFC41D8D"/>
    <w:rsid w:val="009E37AD"/>
  </w:style>
  <w:style w:type="paragraph" w:customStyle="1" w:styleId="0605171B8BC6488AA583CB23F5D3C8E4">
    <w:name w:val="0605171B8BC6488AA583CB23F5D3C8E4"/>
    <w:rsid w:val="009E37AD"/>
  </w:style>
  <w:style w:type="paragraph" w:customStyle="1" w:styleId="ADBDA88667E94616825F19387C69B7BD">
    <w:name w:val="ADBDA88667E94616825F19387C69B7BD"/>
    <w:rsid w:val="009E37AD"/>
  </w:style>
  <w:style w:type="paragraph" w:customStyle="1" w:styleId="BF9DCDC7498349A8B7286A9A3D3DC992">
    <w:name w:val="BF9DCDC7498349A8B7286A9A3D3DC992"/>
    <w:rsid w:val="009E37AD"/>
  </w:style>
  <w:style w:type="paragraph" w:customStyle="1" w:styleId="A3233D8EE4CD4E1899FBFD5CAC0EFB4F">
    <w:name w:val="A3233D8EE4CD4E1899FBFD5CAC0EFB4F"/>
    <w:rsid w:val="009E37AD"/>
  </w:style>
  <w:style w:type="paragraph" w:customStyle="1" w:styleId="5E32CC5F805F403DBC0EAD07F4FA4C39">
    <w:name w:val="5E32CC5F805F403DBC0EAD07F4FA4C39"/>
    <w:rsid w:val="009E37AD"/>
  </w:style>
  <w:style w:type="paragraph" w:customStyle="1" w:styleId="6C32FF57255E433689472D2786099E0B">
    <w:name w:val="6C32FF57255E433689472D2786099E0B"/>
    <w:rsid w:val="009E37AD"/>
  </w:style>
  <w:style w:type="paragraph" w:customStyle="1" w:styleId="C34FDC455D524E61AB6180E1E7878333">
    <w:name w:val="C34FDC455D524E61AB6180E1E7878333"/>
    <w:rsid w:val="009E37AD"/>
  </w:style>
  <w:style w:type="paragraph" w:customStyle="1" w:styleId="88A5F8243967485B87AE8ED622A6EE19">
    <w:name w:val="88A5F8243967485B87AE8ED622A6EE19"/>
    <w:rsid w:val="009E37AD"/>
  </w:style>
  <w:style w:type="paragraph" w:customStyle="1" w:styleId="0A0338AC9ABF47F189A4D32FDC96036A">
    <w:name w:val="0A0338AC9ABF47F189A4D32FDC96036A"/>
    <w:rsid w:val="009E37AD"/>
  </w:style>
  <w:style w:type="paragraph" w:customStyle="1" w:styleId="D9E889BAD18F4526A4FB04A0EB7BB026">
    <w:name w:val="D9E889BAD18F4526A4FB04A0EB7BB026"/>
    <w:rsid w:val="009E37AD"/>
  </w:style>
  <w:style w:type="paragraph" w:customStyle="1" w:styleId="5B86D11C48BE42669E2FD300CC46518A">
    <w:name w:val="5B86D11C48BE42669E2FD300CC46518A"/>
    <w:rsid w:val="009E37AD"/>
  </w:style>
  <w:style w:type="paragraph" w:customStyle="1" w:styleId="E8A6E26004ED4B35ACE0865D69921444">
    <w:name w:val="E8A6E26004ED4B35ACE0865D69921444"/>
    <w:rsid w:val="009E37AD"/>
  </w:style>
  <w:style w:type="paragraph" w:customStyle="1" w:styleId="9A629312B6B447B1982C0C0C8E5615A7">
    <w:name w:val="9A629312B6B447B1982C0C0C8E5615A7"/>
    <w:rsid w:val="009E37AD"/>
  </w:style>
  <w:style w:type="paragraph" w:customStyle="1" w:styleId="F0B4F712EC944A5B8DA4D9107C93F7B8">
    <w:name w:val="F0B4F712EC944A5B8DA4D9107C93F7B8"/>
    <w:rsid w:val="009E37AD"/>
  </w:style>
  <w:style w:type="paragraph" w:customStyle="1" w:styleId="08826B103144472A9B39293D4DA1A4E9">
    <w:name w:val="08826B103144472A9B39293D4DA1A4E9"/>
    <w:rsid w:val="009E37AD"/>
  </w:style>
  <w:style w:type="paragraph" w:customStyle="1" w:styleId="4BF28A86C68840ADACD1331B0A878301">
    <w:name w:val="4BF28A86C68840ADACD1331B0A878301"/>
    <w:rsid w:val="009E37AD"/>
  </w:style>
  <w:style w:type="paragraph" w:customStyle="1" w:styleId="A9EEA25FD33F453DB0AD7FC845C64C50">
    <w:name w:val="A9EEA25FD33F453DB0AD7FC845C64C50"/>
    <w:rsid w:val="009E37AD"/>
  </w:style>
  <w:style w:type="paragraph" w:customStyle="1" w:styleId="978365A03DF14D4C94A5E42FDA5D6C7F">
    <w:name w:val="978365A03DF14D4C94A5E42FDA5D6C7F"/>
    <w:rsid w:val="009E37AD"/>
  </w:style>
  <w:style w:type="paragraph" w:customStyle="1" w:styleId="68342B4B9288442FBBE144FF4B0360D6">
    <w:name w:val="68342B4B9288442FBBE144FF4B0360D6"/>
    <w:rsid w:val="009E37AD"/>
  </w:style>
  <w:style w:type="paragraph" w:customStyle="1" w:styleId="3B2D8B6E73F34F37BCF89687D15E7B05">
    <w:name w:val="3B2D8B6E73F34F37BCF89687D15E7B05"/>
    <w:rsid w:val="009E37AD"/>
  </w:style>
  <w:style w:type="paragraph" w:customStyle="1" w:styleId="9F78D54A92144AD3BE130E4A2A77E2B0">
    <w:name w:val="9F78D54A92144AD3BE130E4A2A77E2B0"/>
    <w:rsid w:val="009E37AD"/>
  </w:style>
  <w:style w:type="paragraph" w:customStyle="1" w:styleId="8A58539A3D9B4A1682F67837E99EC12A">
    <w:name w:val="8A58539A3D9B4A1682F67837E99EC12A"/>
    <w:rsid w:val="009E37AD"/>
  </w:style>
  <w:style w:type="paragraph" w:customStyle="1" w:styleId="5CA7D5E2E29346B9876C761F92412B0E">
    <w:name w:val="5CA7D5E2E29346B9876C761F92412B0E"/>
    <w:rsid w:val="009E37AD"/>
  </w:style>
  <w:style w:type="paragraph" w:customStyle="1" w:styleId="6869DB68193D482F9C0D8ABA4D61125D">
    <w:name w:val="6869DB68193D482F9C0D8ABA4D61125D"/>
    <w:rsid w:val="009E37AD"/>
  </w:style>
  <w:style w:type="paragraph" w:customStyle="1" w:styleId="E277B2EEF9164C9CB6FA1A893C5E1EBF">
    <w:name w:val="E277B2EEF9164C9CB6FA1A893C5E1EBF"/>
    <w:rsid w:val="002D0C65"/>
  </w:style>
  <w:style w:type="paragraph" w:customStyle="1" w:styleId="8995FB44D74E4D989C9795B7B03D3798">
    <w:name w:val="8995FB44D74E4D989C9795B7B03D3798"/>
  </w:style>
  <w:style w:type="paragraph" w:customStyle="1" w:styleId="8995FB44D74E4D989C9795B7B03D37981">
    <w:name w:val="8995FB44D74E4D989C9795B7B03D37981"/>
    <w:rsid w:val="00D0392E"/>
    <w:pPr>
      <w:spacing w:after="0" w:line="240" w:lineRule="auto"/>
    </w:pPr>
    <w:rPr>
      <w:rFonts w:ascii="Calibri" w:eastAsia="SimSun" w:hAnsi="Calibri" w:cs="Times New Roman"/>
      <w:szCs w:val="24"/>
      <w:lang w:eastAsia="zh-CN"/>
    </w:rPr>
  </w:style>
  <w:style w:type="paragraph" w:customStyle="1" w:styleId="760C18039005495D976D3AFE409A0D56">
    <w:name w:val="760C18039005495D976D3AFE409A0D56"/>
    <w:rsid w:val="005D2B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2015-12-24T00:00:00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B1EAB5-6D31-41A9-8839-9BD8BC678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 1001 Bevestiging ontvangst instructie door medewerker (concept 20120319-1).dotx</Template>
  <TotalTime>5</TotalTime>
  <Pages>1</Pages>
  <Words>255</Words>
  <Characters>1406</Characters>
  <Application>Microsoft Office Word</Application>
  <DocSecurity>8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Meldingsformulier ‘ongewenst gedrag incident’</vt:lpstr>
    </vt:vector>
  </TitlesOfParts>
  <Manager>KAM Coördinator</Manager>
  <Company>MKB</Company>
  <LinksUpToDate>false</LinksUpToDate>
  <CharactersWithSpaces>1658</CharactersWithSpaces>
  <SharedDoc>false</SharedDoc>
  <HLinks>
    <vt:vector size="6" baseType="variant">
      <vt:variant>
        <vt:i4>4718595</vt:i4>
      </vt:variant>
      <vt:variant>
        <vt:i4>49</vt:i4>
      </vt:variant>
      <vt:variant>
        <vt:i4>0</vt:i4>
      </vt:variant>
      <vt:variant>
        <vt:i4>5</vt:i4>
      </vt:variant>
      <vt:variant>
        <vt:lpwstr>http://www.installatiewerknederland.nl/oost-en-flevoland/leerlingen/paginas/view/410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Meldingsformulier ‘ongewenst gedrag incident’</dc:title>
  <dc:creator>F.L.J. (Frank) Vlaskamp</dc:creator>
  <cp:keywords>NL; Kaderdocument; Formulier</cp:keywords>
  <cp:lastModifiedBy>Frank Vlaskamp</cp:lastModifiedBy>
  <cp:revision>4</cp:revision>
  <cp:lastPrinted>2015-11-18T10:49:00Z</cp:lastPrinted>
  <dcterms:created xsi:type="dcterms:W3CDTF">2015-12-24T13:03:00Z</dcterms:created>
  <dcterms:modified xsi:type="dcterms:W3CDTF">2015-12-24T13:19:00Z</dcterms:modified>
  <cp:category>kwaliteit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nummer" linkTarget="OLE_LINK3">
    <vt:lpwstr>F IWO&amp;F </vt:lpwstr>
  </property>
  <property fmtid="{D5CDD505-2E9C-101B-9397-08002B2CF9AE}" pid="3" name="Kwestie" linkTarget="OLE_LINK3">
    <vt:lpwstr>F IWO&amp;F </vt:lpwstr>
  </property>
  <property fmtid="{D5CDD505-2E9C-101B-9397-08002B2CF9AE}" pid="4" name="Klant" linkTarget="OLE_LINK4">
    <vt:lpwstr>F IWO&amp;F </vt:lpwstr>
  </property>
</Properties>
</file>